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9" w:rsidRDefault="001A2069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D132E2" w:rsidTr="007B4F8C">
        <w:tc>
          <w:tcPr>
            <w:tcW w:w="336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40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7B4F8C" w:rsidRDefault="007B4F8C" w:rsidP="00C73A3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C73A3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br/>
              <w:t>Protokol til underskrift /</w:t>
            </w:r>
            <w:r>
              <w:rPr>
                <w:rFonts w:ascii="Arial" w:hAnsi="Arial" w:cs="Arial"/>
              </w:rPr>
              <w:br/>
              <w:t>godkendelse af dagsorden</w:t>
            </w:r>
          </w:p>
        </w:tc>
        <w:tc>
          <w:tcPr>
            <w:tcW w:w="6409" w:type="dxa"/>
          </w:tcPr>
          <w:p w:rsidR="007B4F8C" w:rsidRDefault="007B4F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Protokol underskrevet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7B4F8C" w:rsidRDefault="00C73A3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02</w:t>
            </w:r>
          </w:p>
          <w:p w:rsidR="00C73A39" w:rsidRPr="007B4F8C" w:rsidRDefault="00C73A3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referat</w:t>
            </w:r>
          </w:p>
        </w:tc>
        <w:tc>
          <w:tcPr>
            <w:tcW w:w="6409" w:type="dxa"/>
          </w:tcPr>
          <w:p w:rsidR="007B4F8C" w:rsidRPr="007B4F8C" w:rsidRDefault="00C73A39" w:rsidP="00D7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godkendt 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7B4F8C" w:rsidRDefault="00C73A3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03</w:t>
            </w:r>
          </w:p>
          <w:p w:rsidR="00C73A39" w:rsidRDefault="009D4338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  <w:p w:rsidR="00C73A39" w:rsidRPr="007B4F8C" w:rsidRDefault="00C73A39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6B7A65" w:rsidRDefault="009D4338" w:rsidP="009D433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Kirkegårdskort; landinspektør får kort digitalt op på papir. Meddelelse ved ændringer skal ske til inspektørfirmaet. Provstiet har udgiften.</w:t>
            </w:r>
          </w:p>
          <w:p w:rsidR="009D4338" w:rsidRDefault="009D4338" w:rsidP="009D433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 deltager i budgetsamråd. Ved besparelser evt. brev til provstiet.</w:t>
            </w:r>
          </w:p>
          <w:p w:rsidR="009D4338" w:rsidRDefault="009D4338" w:rsidP="009D433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bilag</w:t>
            </w:r>
          </w:p>
          <w:p w:rsidR="009D4338" w:rsidRDefault="009D4338" w:rsidP="009D433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bilag</w:t>
            </w:r>
          </w:p>
          <w:p w:rsidR="009D4338" w:rsidRDefault="009D4338" w:rsidP="009D433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Sogneindsamling til Folkekirkens Nødhjælp, fra byen deltager Mette Lai og Bente Klarskov samt en ekstra. Der plejer at være et godt udbytte.</w:t>
            </w:r>
          </w:p>
          <w:p w:rsidR="009D4338" w:rsidRPr="009D4338" w:rsidRDefault="009D4338" w:rsidP="009D433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 studietur til Løgumkloster Højskole med de andre menighedsråd er sat til 4.- 5. oktober. Indbydelse udleveret</w:t>
            </w:r>
          </w:p>
          <w:p w:rsidR="00D74874" w:rsidRPr="00D74874" w:rsidRDefault="00D74874" w:rsidP="00D74874">
            <w:pPr>
              <w:ind w:left="360"/>
              <w:rPr>
                <w:rFonts w:ascii="Arial" w:hAnsi="Arial" w:cs="Arial"/>
              </w:rPr>
            </w:pPr>
          </w:p>
        </w:tc>
      </w:tr>
      <w:tr w:rsidR="00D132E2" w:rsidTr="00611998">
        <w:tc>
          <w:tcPr>
            <w:tcW w:w="3369" w:type="dxa"/>
            <w:vAlign w:val="bottom"/>
          </w:tcPr>
          <w:p w:rsidR="007B4F8C" w:rsidRDefault="006B7A65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04</w:t>
            </w:r>
          </w:p>
          <w:p w:rsidR="006B7A65" w:rsidRPr="007B4F8C" w:rsidRDefault="00E24C2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6409" w:type="dxa"/>
          </w:tcPr>
          <w:p w:rsidR="006B7A65" w:rsidRDefault="00E24C29" w:rsidP="006F543B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Gennemgang af regnskab for 2013 ved Birgit Nielsen. Regnskabet afleveret digitalt. Se særskilt note til referatet.</w:t>
            </w:r>
          </w:p>
          <w:p w:rsidR="006B7A65" w:rsidRPr="006F543B" w:rsidRDefault="006B7A65" w:rsidP="00E24C29">
            <w:pPr>
              <w:pStyle w:val="Listeafsnit"/>
              <w:ind w:left="1080"/>
              <w:rPr>
                <w:rFonts w:ascii="Arial" w:hAnsi="Arial" w:cs="Arial"/>
              </w:rPr>
            </w:pPr>
          </w:p>
        </w:tc>
      </w:tr>
      <w:tr w:rsidR="00D132E2" w:rsidTr="00611998">
        <w:tc>
          <w:tcPr>
            <w:tcW w:w="3369" w:type="dxa"/>
            <w:vAlign w:val="bottom"/>
          </w:tcPr>
          <w:p w:rsidR="006B7A65" w:rsidRDefault="006B7A65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05</w:t>
            </w:r>
          </w:p>
          <w:p w:rsidR="006B7A65" w:rsidRDefault="00E24C2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 og kirkegården</w:t>
            </w:r>
          </w:p>
        </w:tc>
        <w:tc>
          <w:tcPr>
            <w:tcW w:w="6409" w:type="dxa"/>
          </w:tcPr>
          <w:p w:rsidR="006B7A65" w:rsidRDefault="00E24C29" w:rsidP="00E24C29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utæt tag mellem skib og kor- det skal evt. repareres med blyinddækning. Der skal ligeledes en ny port i kapellet. Der er kirkesyn den 4. juni kl. 16.00 med efterfølgende spisning på kroen.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735927" w:rsidRDefault="00735927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06</w:t>
            </w:r>
          </w:p>
          <w:p w:rsidR="00735927" w:rsidRDefault="00E24C2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</w:t>
            </w:r>
            <w:r w:rsidR="00D132E2">
              <w:rPr>
                <w:rFonts w:ascii="Arial" w:hAnsi="Arial" w:cs="Arial"/>
              </w:rPr>
              <w:t xml:space="preserve"> og opgavefordeling</w:t>
            </w:r>
          </w:p>
        </w:tc>
        <w:tc>
          <w:tcPr>
            <w:tcW w:w="6409" w:type="dxa"/>
          </w:tcPr>
          <w:p w:rsidR="006F543B" w:rsidRPr="006F543B" w:rsidRDefault="00D132E2" w:rsidP="00D132E2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 vil gerne prøve at genoplive Sognebladet.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4D7536" w:rsidRDefault="004D7536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07</w:t>
            </w:r>
          </w:p>
          <w:p w:rsidR="004D7536" w:rsidRDefault="00D132E2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Personalesager</w:t>
            </w:r>
          </w:p>
        </w:tc>
        <w:tc>
          <w:tcPr>
            <w:tcW w:w="6409" w:type="dxa"/>
          </w:tcPr>
          <w:p w:rsidR="00976E1F" w:rsidRPr="00976E1F" w:rsidRDefault="00D132E2" w:rsidP="00D132E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32E2">
              <w:rPr>
                <w:rFonts w:ascii="Arial" w:hAnsi="Arial" w:cs="Arial"/>
              </w:rPr>
              <w:t>Karsten Iversen orienterede om ændrede vilkår i arbejdstidsaftalen for organister.</w:t>
            </w:r>
            <w:r w:rsidR="00976E1F">
              <w:rPr>
                <w:rFonts w:ascii="Arial" w:hAnsi="Arial" w:cs="Arial"/>
              </w:rPr>
              <w:t xml:space="preserve"> 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4D7536" w:rsidRDefault="004D7536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08</w:t>
            </w:r>
          </w:p>
          <w:p w:rsidR="004D7536" w:rsidRDefault="00976E1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409" w:type="dxa"/>
          </w:tcPr>
          <w:p w:rsidR="004D7536" w:rsidRDefault="00D132E2" w:rsidP="00976E1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Førstehjælpskursus lørdag den 29. marts fra 9-16 i konfirmandstuen.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B730A1" w:rsidRDefault="00B730A1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09</w:t>
            </w:r>
          </w:p>
          <w:p w:rsidR="00B730A1" w:rsidRDefault="00976E1F" w:rsidP="00976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møder</w:t>
            </w:r>
          </w:p>
        </w:tc>
        <w:tc>
          <w:tcPr>
            <w:tcW w:w="6409" w:type="dxa"/>
          </w:tcPr>
          <w:p w:rsidR="00976E1F" w:rsidRDefault="00976E1F" w:rsidP="00D132E2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den 2</w:t>
            </w:r>
            <w:r w:rsidR="00D132E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/5 2014 hos Helle Echberg</w:t>
            </w:r>
            <w:r w:rsidR="00D132E2">
              <w:rPr>
                <w:rFonts w:ascii="Arial" w:hAnsi="Arial" w:cs="Arial"/>
              </w:rPr>
              <w:t xml:space="preserve"> kl. 19.00</w:t>
            </w:r>
          </w:p>
        </w:tc>
      </w:tr>
      <w:tr w:rsidR="00D132E2" w:rsidTr="00611998">
        <w:tc>
          <w:tcPr>
            <w:tcW w:w="3369" w:type="dxa"/>
            <w:vAlign w:val="bottom"/>
          </w:tcPr>
          <w:p w:rsidR="00B730A1" w:rsidRDefault="00B730A1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B730A1" w:rsidRDefault="00B730A1" w:rsidP="00976E1F">
            <w:pPr>
              <w:pStyle w:val="Listeafsnit"/>
              <w:ind w:left="1440"/>
              <w:rPr>
                <w:rFonts w:ascii="Arial" w:hAnsi="Arial" w:cs="Arial"/>
              </w:rPr>
            </w:pP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D13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Søren Sørensen, Bent Svendsen, Helle Echberg,  Erik Bredmose</w:t>
            </w:r>
            <w:r w:rsidR="00976E1F">
              <w:rPr>
                <w:rFonts w:ascii="Arial" w:hAnsi="Arial" w:cs="Arial"/>
              </w:rPr>
              <w:t>, Jette Rasmussen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976E1F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="00D132E2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201</w:t>
      </w:r>
      <w:r w:rsidR="00D132E2">
        <w:rPr>
          <w:rFonts w:ascii="Arial" w:hAnsi="Arial" w:cs="Arial"/>
        </w:rPr>
        <w:t>4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underskrifter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9"/>
      <w:footerReference w:type="default" r:id="rId10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2B" w:rsidRDefault="008D3D2B" w:rsidP="007B4F8C">
      <w:pPr>
        <w:spacing w:after="0" w:line="240" w:lineRule="auto"/>
      </w:pPr>
      <w:r>
        <w:separator/>
      </w:r>
    </w:p>
  </w:endnote>
  <w:endnote w:type="continuationSeparator" w:id="0">
    <w:p w:rsidR="008D3D2B" w:rsidRDefault="008D3D2B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6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6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2B" w:rsidRDefault="008D3D2B" w:rsidP="007B4F8C">
      <w:pPr>
        <w:spacing w:after="0" w:line="240" w:lineRule="auto"/>
      </w:pPr>
      <w:r>
        <w:separator/>
      </w:r>
    </w:p>
  </w:footnote>
  <w:footnote w:type="continuationSeparator" w:id="0">
    <w:p w:rsidR="008D3D2B" w:rsidRDefault="008D3D2B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9D4338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D74874">
            <w:rPr>
              <w:rFonts w:ascii="Arial" w:hAnsi="Arial" w:cs="Arial"/>
            </w:rPr>
            <w:t>27</w:t>
          </w:r>
          <w:r>
            <w:rPr>
              <w:rFonts w:ascii="Arial" w:hAnsi="Arial" w:cs="Arial"/>
            </w:rPr>
            <w:t xml:space="preserve"> / </w:t>
          </w:r>
          <w:proofErr w:type="gramStart"/>
          <w:r w:rsidR="009D4338">
            <w:rPr>
              <w:rFonts w:ascii="Arial" w:hAnsi="Arial" w:cs="Arial"/>
            </w:rPr>
            <w:t>02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9D4338">
            <w:rPr>
              <w:rFonts w:ascii="Arial" w:hAnsi="Arial" w:cs="Arial"/>
            </w:rPr>
            <w:t>4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9D4338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19.00 hos </w:t>
          </w:r>
          <w:r w:rsidR="009D4338">
            <w:rPr>
              <w:rFonts w:ascii="Arial" w:hAnsi="Arial" w:cs="Arial"/>
            </w:rPr>
            <w:t>Karsten Iversen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58"/>
    <w:multiLevelType w:val="hybridMultilevel"/>
    <w:tmpl w:val="288A843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26A2F"/>
    <w:multiLevelType w:val="hybridMultilevel"/>
    <w:tmpl w:val="C7323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1"/>
    <w:rsid w:val="000F3DA6"/>
    <w:rsid w:val="001A2069"/>
    <w:rsid w:val="00272303"/>
    <w:rsid w:val="004D7536"/>
    <w:rsid w:val="006B7A65"/>
    <w:rsid w:val="006C76F1"/>
    <w:rsid w:val="006D60E2"/>
    <w:rsid w:val="006F543B"/>
    <w:rsid w:val="00735927"/>
    <w:rsid w:val="007B4F8C"/>
    <w:rsid w:val="0083338E"/>
    <w:rsid w:val="00897751"/>
    <w:rsid w:val="008D3D2B"/>
    <w:rsid w:val="009278B9"/>
    <w:rsid w:val="00976E1F"/>
    <w:rsid w:val="009C056E"/>
    <w:rsid w:val="009D4338"/>
    <w:rsid w:val="00AA1649"/>
    <w:rsid w:val="00B04046"/>
    <w:rsid w:val="00B15CC2"/>
    <w:rsid w:val="00B730A1"/>
    <w:rsid w:val="00C73A39"/>
    <w:rsid w:val="00D132E2"/>
    <w:rsid w:val="00D74874"/>
    <w:rsid w:val="00E16B4A"/>
    <w:rsid w:val="00E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elle\menighedsr&#229;d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2AE0-C49D-4BC6-8DD1-B3A239C8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standard.dotx</Template>
  <TotalTime>1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Karsten Iversen</cp:lastModifiedBy>
  <cp:revision>4</cp:revision>
  <cp:lastPrinted>2014-03-21T11:38:00Z</cp:lastPrinted>
  <dcterms:created xsi:type="dcterms:W3CDTF">2014-03-21T11:37:00Z</dcterms:created>
  <dcterms:modified xsi:type="dcterms:W3CDTF">2014-03-21T11:39:00Z</dcterms:modified>
</cp:coreProperties>
</file>