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69" w:rsidRDefault="001A20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6307"/>
      </w:tblGrid>
      <w:tr w:rsidR="007B4F8C" w:rsidTr="00D50231">
        <w:tc>
          <w:tcPr>
            <w:tcW w:w="3321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307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</w:p>
        </w:tc>
      </w:tr>
      <w:tr w:rsidR="00AA426D" w:rsidTr="00AA426D">
        <w:trPr>
          <w:trHeight w:val="657"/>
        </w:trPr>
        <w:tc>
          <w:tcPr>
            <w:tcW w:w="3321" w:type="dxa"/>
            <w:vAlign w:val="bottom"/>
          </w:tcPr>
          <w:p w:rsidR="00AA426D" w:rsidRDefault="00764B54" w:rsidP="0038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</w:t>
            </w:r>
            <w:r w:rsidR="00AA426D">
              <w:rPr>
                <w:rFonts w:ascii="Arial" w:hAnsi="Arial" w:cs="Arial"/>
              </w:rPr>
              <w:t xml:space="preserve">1 </w:t>
            </w:r>
          </w:p>
          <w:p w:rsidR="00AA426D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Godkendelse af dagsordenen </w:t>
            </w:r>
          </w:p>
          <w:p w:rsidR="00FF3E0E" w:rsidRPr="007B4F8C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0731A8" w:rsidRDefault="000731A8" w:rsidP="00FF3E0E">
            <w:pPr>
              <w:rPr>
                <w:rFonts w:ascii="Arial" w:hAnsi="Arial" w:cs="Arial"/>
              </w:rPr>
            </w:pPr>
          </w:p>
          <w:p w:rsidR="00FF3E0E" w:rsidRPr="007B4F8C" w:rsidRDefault="00FF3E0E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Dagsorden </w:t>
            </w:r>
            <w:r w:rsidR="00D0479A">
              <w:rPr>
                <w:rFonts w:ascii="Arial" w:hAnsi="Arial" w:cs="Arial"/>
              </w:rPr>
              <w:t>blev godkendt</w:t>
            </w: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764B54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</w:t>
            </w:r>
            <w:r w:rsidR="00FF3E0E">
              <w:rPr>
                <w:rFonts w:ascii="Arial" w:hAnsi="Arial" w:cs="Arial"/>
              </w:rPr>
              <w:t>2</w:t>
            </w:r>
          </w:p>
          <w:p w:rsidR="00FF3E0E" w:rsidRDefault="00FF3E0E" w:rsidP="00ED1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Godkendelse af </w:t>
            </w:r>
            <w:r w:rsidR="00ED1727">
              <w:rPr>
                <w:rFonts w:ascii="Arial" w:hAnsi="Arial" w:cs="Arial"/>
              </w:rPr>
              <w:t>referat</w:t>
            </w:r>
          </w:p>
          <w:p w:rsidR="00A96CB2" w:rsidRPr="007B4F8C" w:rsidRDefault="00A96CB2" w:rsidP="00ED1727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FF3E0E" w:rsidRPr="007B4F8C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fra sidste møde blev godkendt og underskrevet.</w:t>
            </w: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764B54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</w:t>
            </w:r>
            <w:r w:rsidR="00FF3E0E">
              <w:rPr>
                <w:rFonts w:ascii="Arial" w:hAnsi="Arial" w:cs="Arial"/>
              </w:rPr>
              <w:t xml:space="preserve">3 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  <w:r w:rsidR="00764B54">
              <w:rPr>
                <w:rFonts w:ascii="Arial" w:hAnsi="Arial" w:cs="Arial"/>
              </w:rPr>
              <w:t xml:space="preserve"> mm.</w:t>
            </w:r>
          </w:p>
          <w:p w:rsidR="00CE1690" w:rsidRDefault="00CE1690" w:rsidP="00FF3E0E">
            <w:pPr>
              <w:rPr>
                <w:rFonts w:ascii="Arial" w:hAnsi="Arial" w:cs="Arial"/>
              </w:rPr>
            </w:pPr>
          </w:p>
          <w:p w:rsidR="00800893" w:rsidRDefault="00800893" w:rsidP="00FF3E0E">
            <w:pPr>
              <w:rPr>
                <w:rFonts w:ascii="Arial" w:hAnsi="Arial" w:cs="Arial"/>
              </w:rPr>
            </w:pPr>
          </w:p>
          <w:p w:rsidR="00800893" w:rsidRDefault="00800893" w:rsidP="00FF3E0E">
            <w:pPr>
              <w:rPr>
                <w:rFonts w:ascii="Arial" w:hAnsi="Arial" w:cs="Arial"/>
              </w:rPr>
            </w:pPr>
          </w:p>
          <w:p w:rsidR="004A76B4" w:rsidRDefault="004A76B4" w:rsidP="00FF3E0E">
            <w:pPr>
              <w:rPr>
                <w:rFonts w:ascii="Arial" w:hAnsi="Arial" w:cs="Arial"/>
              </w:rPr>
            </w:pPr>
          </w:p>
          <w:p w:rsidR="004A76B4" w:rsidRDefault="004A76B4" w:rsidP="00FF3E0E">
            <w:pPr>
              <w:rPr>
                <w:rFonts w:ascii="Arial" w:hAnsi="Arial" w:cs="Arial"/>
              </w:rPr>
            </w:pPr>
          </w:p>
          <w:p w:rsidR="004A76B4" w:rsidRDefault="004A76B4" w:rsidP="00FF3E0E">
            <w:pPr>
              <w:rPr>
                <w:rFonts w:ascii="Arial" w:hAnsi="Arial" w:cs="Arial"/>
              </w:rPr>
            </w:pPr>
          </w:p>
          <w:p w:rsidR="00800893" w:rsidRDefault="00800893" w:rsidP="00FF3E0E">
            <w:pPr>
              <w:rPr>
                <w:rFonts w:ascii="Arial" w:hAnsi="Arial" w:cs="Arial"/>
              </w:rPr>
            </w:pPr>
          </w:p>
          <w:p w:rsidR="00800893" w:rsidRDefault="00800893" w:rsidP="00FF3E0E">
            <w:pPr>
              <w:rPr>
                <w:rFonts w:ascii="Arial" w:hAnsi="Arial" w:cs="Arial"/>
              </w:rPr>
            </w:pPr>
          </w:p>
          <w:p w:rsidR="007615D4" w:rsidRDefault="007615D4" w:rsidP="00FF3E0E">
            <w:pPr>
              <w:rPr>
                <w:rFonts w:ascii="Arial" w:hAnsi="Arial" w:cs="Arial"/>
              </w:rPr>
            </w:pPr>
          </w:p>
          <w:p w:rsidR="003A4DC1" w:rsidRDefault="003A4DC1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3A4DC1" w:rsidRPr="007B4F8C" w:rsidRDefault="003A4DC1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4963EE" w:rsidRDefault="004963EE" w:rsidP="00A33A03">
            <w:pPr>
              <w:rPr>
                <w:rFonts w:ascii="Arial" w:hAnsi="Arial" w:cs="Arial"/>
              </w:rPr>
            </w:pPr>
          </w:p>
          <w:p w:rsidR="00B75BB9" w:rsidRDefault="00B75BB9" w:rsidP="00B7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modtaget meddelelse om udnævnelse af ny</w:t>
            </w:r>
            <w:r w:rsidRPr="00B75BB9">
              <w:rPr>
                <w:rFonts w:ascii="Arial" w:hAnsi="Arial" w:cs="Arial"/>
              </w:rPr>
              <w:t xml:space="preserve"> provst</w:t>
            </w:r>
            <w:r>
              <w:rPr>
                <w:rFonts w:ascii="Arial" w:hAnsi="Arial" w:cs="Arial"/>
              </w:rPr>
              <w:t>, som er</w:t>
            </w:r>
            <w:r w:rsidRPr="00B75BB9">
              <w:rPr>
                <w:rFonts w:ascii="Arial" w:hAnsi="Arial" w:cs="Arial"/>
              </w:rPr>
              <w:t xml:space="preserve"> Jacob Køhn Andersen.</w:t>
            </w:r>
          </w:p>
          <w:p w:rsidR="00B75BB9" w:rsidRDefault="00B75BB9" w:rsidP="00B7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 kirkeministeriet er modtaget </w:t>
            </w:r>
            <w:r w:rsidRPr="00B75BB9">
              <w:rPr>
                <w:rFonts w:ascii="Arial" w:hAnsi="Arial" w:cs="Arial"/>
              </w:rPr>
              <w:t>betænkning 1</w:t>
            </w:r>
            <w:r>
              <w:rPr>
                <w:rFonts w:ascii="Arial" w:hAnsi="Arial" w:cs="Arial"/>
              </w:rPr>
              <w:t>567 om Menighedsråd i fremtiden, og vi kan afgive et høringssvar.</w:t>
            </w:r>
          </w:p>
          <w:p w:rsidR="00B75BB9" w:rsidRPr="00B75BB9" w:rsidRDefault="00B75BB9" w:rsidP="00B7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kommet n</w:t>
            </w:r>
            <w:r w:rsidRPr="00B75BB9">
              <w:rPr>
                <w:rFonts w:ascii="Arial" w:hAnsi="Arial" w:cs="Arial"/>
              </w:rPr>
              <w:t>yt tillæg til salmebogen.</w:t>
            </w:r>
          </w:p>
          <w:p w:rsidR="00B75BB9" w:rsidRPr="00B75BB9" w:rsidRDefault="00B75BB9" w:rsidP="00B7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har modtaget indbydelse til </w:t>
            </w:r>
            <w:r w:rsidRPr="00B75BB9">
              <w:rPr>
                <w:rFonts w:ascii="Arial" w:hAnsi="Arial" w:cs="Arial"/>
              </w:rPr>
              <w:t>Grøn Kirke i Aarhus Stift.</w:t>
            </w:r>
          </w:p>
          <w:p w:rsidR="00B75BB9" w:rsidRPr="00B75BB9" w:rsidRDefault="00B75BB9" w:rsidP="00B7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har modtaget indbydelse til </w:t>
            </w:r>
            <w:r w:rsidRPr="00B75BB9">
              <w:rPr>
                <w:rFonts w:ascii="Arial" w:hAnsi="Arial" w:cs="Arial"/>
              </w:rPr>
              <w:t>Luther og Reformationsjubilæum 31. okt.</w:t>
            </w:r>
          </w:p>
          <w:p w:rsidR="00B75BB9" w:rsidRPr="00B75BB9" w:rsidRDefault="00B75BB9" w:rsidP="00B7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deltaget i n</w:t>
            </w:r>
            <w:r w:rsidRPr="00B75BB9">
              <w:rPr>
                <w:rFonts w:ascii="Arial" w:hAnsi="Arial" w:cs="Arial"/>
              </w:rPr>
              <w:t>y besigtigelse og forhandling med Fredningsn</w:t>
            </w:r>
            <w:r>
              <w:rPr>
                <w:rFonts w:ascii="Arial" w:hAnsi="Arial" w:cs="Arial"/>
              </w:rPr>
              <w:t>ævnet om havehus på Ringvej 24A, og Fredningsnævnet har meddelt dispensation til lovliggørelse.</w:t>
            </w:r>
          </w:p>
          <w:p w:rsidR="003A4DC1" w:rsidRPr="007B4F8C" w:rsidRDefault="00B75BB9" w:rsidP="00D73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komme</w:t>
            </w:r>
            <w:r w:rsidR="00D731F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n</w:t>
            </w:r>
            <w:r w:rsidRPr="00B75BB9">
              <w:rPr>
                <w:rFonts w:ascii="Arial" w:hAnsi="Arial" w:cs="Arial"/>
              </w:rPr>
              <w:t>yt sogne- og kirkeblad.</w:t>
            </w:r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941793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4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Regnskaber</w:t>
            </w:r>
            <w:r w:rsidR="00764B5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budget</w:t>
            </w:r>
            <w:r w:rsidR="00764B54">
              <w:rPr>
                <w:rFonts w:ascii="Arial" w:hAnsi="Arial" w:cs="Arial"/>
              </w:rPr>
              <w:t xml:space="preserve"> og administration mm.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</w:p>
          <w:p w:rsidR="0027246B" w:rsidRDefault="0027246B" w:rsidP="00FF3E0E">
            <w:pPr>
              <w:rPr>
                <w:rFonts w:ascii="Arial" w:hAnsi="Arial" w:cs="Arial"/>
              </w:rPr>
            </w:pPr>
          </w:p>
          <w:p w:rsidR="0027246B" w:rsidRDefault="0027246B" w:rsidP="00FF3E0E">
            <w:pPr>
              <w:rPr>
                <w:rFonts w:ascii="Arial" w:hAnsi="Arial" w:cs="Arial"/>
              </w:rPr>
            </w:pPr>
          </w:p>
          <w:p w:rsidR="003A4DC1" w:rsidRDefault="003A4DC1" w:rsidP="00FF3E0E">
            <w:pPr>
              <w:rPr>
                <w:rFonts w:ascii="Arial" w:hAnsi="Arial" w:cs="Arial"/>
              </w:rPr>
            </w:pPr>
          </w:p>
          <w:p w:rsidR="003A4DC1" w:rsidRDefault="003A4DC1" w:rsidP="00FF3E0E">
            <w:pPr>
              <w:rPr>
                <w:rFonts w:ascii="Arial" w:hAnsi="Arial" w:cs="Arial"/>
              </w:rPr>
            </w:pPr>
          </w:p>
          <w:p w:rsidR="003A4DC1" w:rsidRDefault="003A4DC1" w:rsidP="00FF3E0E">
            <w:pPr>
              <w:rPr>
                <w:rFonts w:ascii="Arial" w:hAnsi="Arial" w:cs="Arial"/>
              </w:rPr>
            </w:pPr>
          </w:p>
          <w:p w:rsidR="00445FCF" w:rsidRDefault="00445FCF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D731FF" w:rsidRDefault="00D731FF" w:rsidP="00FF3E0E">
            <w:pPr>
              <w:rPr>
                <w:rFonts w:ascii="Arial" w:hAnsi="Arial" w:cs="Arial"/>
              </w:rPr>
            </w:pPr>
          </w:p>
          <w:p w:rsidR="00445FCF" w:rsidRDefault="00445FCF" w:rsidP="00FF3E0E">
            <w:pPr>
              <w:rPr>
                <w:rFonts w:ascii="Arial" w:hAnsi="Arial" w:cs="Arial"/>
              </w:rPr>
            </w:pPr>
          </w:p>
          <w:p w:rsidR="00445FCF" w:rsidRDefault="00445FCF" w:rsidP="00FF3E0E">
            <w:pPr>
              <w:rPr>
                <w:rFonts w:ascii="Arial" w:hAnsi="Arial" w:cs="Arial"/>
              </w:rPr>
            </w:pPr>
          </w:p>
          <w:p w:rsidR="00445FCF" w:rsidRDefault="00445FCF" w:rsidP="00FF3E0E">
            <w:pPr>
              <w:rPr>
                <w:rFonts w:ascii="Arial" w:hAnsi="Arial" w:cs="Arial"/>
              </w:rPr>
            </w:pPr>
          </w:p>
          <w:p w:rsidR="00FF3E0E" w:rsidRPr="007B4F8C" w:rsidRDefault="00FF3E0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731FF" w:rsidRPr="00D731FF" w:rsidRDefault="00D731FF" w:rsidP="00D731FF">
            <w:pPr>
              <w:rPr>
                <w:rFonts w:ascii="Arial" w:hAnsi="Arial" w:cs="Arial"/>
                <w:b/>
              </w:rPr>
            </w:pPr>
            <w:r w:rsidRPr="00D731FF">
              <w:rPr>
                <w:rFonts w:ascii="Arial" w:hAnsi="Arial" w:cs="Arial"/>
                <w:b/>
              </w:rPr>
              <w:t>Punkt 4a. Revisionspåtegning og revisionsprotokollat for årsregnskabet for 2016.</w:t>
            </w:r>
          </w:p>
          <w:p w:rsidR="00D731FF" w:rsidRPr="00D731FF" w:rsidRDefault="00D731FF" w:rsidP="00D731FF">
            <w:pPr>
              <w:rPr>
                <w:rFonts w:ascii="Arial" w:hAnsi="Arial" w:cs="Arial"/>
              </w:rPr>
            </w:pPr>
            <w:r w:rsidRPr="00D731FF">
              <w:rPr>
                <w:rFonts w:ascii="Arial" w:hAnsi="Arial" w:cs="Arial"/>
              </w:rPr>
              <w:t>Den uafhængige revisor erklæring på årsregnskabet for 2016 blev kort gennemgået. Der er ingen forbehold eller kritiske bemærkninger. Påtegningen blev taget til efterretning.</w:t>
            </w:r>
          </w:p>
          <w:p w:rsidR="00D731FF" w:rsidRPr="00D731FF" w:rsidRDefault="00D731FF" w:rsidP="00D731FF">
            <w:pPr>
              <w:rPr>
                <w:rFonts w:ascii="Arial" w:hAnsi="Arial" w:cs="Arial"/>
              </w:rPr>
            </w:pPr>
          </w:p>
          <w:p w:rsidR="00D731FF" w:rsidRPr="00D731FF" w:rsidRDefault="00D731FF" w:rsidP="00D731FF">
            <w:pPr>
              <w:rPr>
                <w:rFonts w:ascii="Arial" w:hAnsi="Arial" w:cs="Arial"/>
              </w:rPr>
            </w:pPr>
            <w:r w:rsidRPr="00D731FF">
              <w:rPr>
                <w:rFonts w:ascii="Arial" w:hAnsi="Arial" w:cs="Arial"/>
              </w:rPr>
              <w:t>Revisionsprotokollat side 99 og 100 om årsregnskabet for 2016 blev forelagt. Der er ingen kritiske bemærkninger. Revisionsprotokollat blev taget til efterretning og underskrevet.</w:t>
            </w:r>
          </w:p>
          <w:p w:rsidR="00D731FF" w:rsidRPr="00D731FF" w:rsidRDefault="00D731FF" w:rsidP="00D731FF">
            <w:pPr>
              <w:rPr>
                <w:rFonts w:ascii="Arial" w:hAnsi="Arial" w:cs="Arial"/>
              </w:rPr>
            </w:pPr>
          </w:p>
          <w:p w:rsidR="00D731FF" w:rsidRPr="00D731FF" w:rsidRDefault="00D731FF" w:rsidP="00D731FF">
            <w:pPr>
              <w:rPr>
                <w:rFonts w:ascii="Arial" w:hAnsi="Arial" w:cs="Arial"/>
                <w:b/>
              </w:rPr>
            </w:pPr>
            <w:r w:rsidRPr="00D731FF">
              <w:rPr>
                <w:rFonts w:ascii="Arial" w:hAnsi="Arial" w:cs="Arial"/>
                <w:b/>
              </w:rPr>
              <w:t>Punkt 4b. Perioderegnskab for 1. kvartal 2017.</w:t>
            </w:r>
          </w:p>
          <w:p w:rsidR="00D731FF" w:rsidRPr="00D731FF" w:rsidRDefault="00D731FF" w:rsidP="00D731FF">
            <w:pPr>
              <w:rPr>
                <w:rFonts w:ascii="Arial" w:hAnsi="Arial" w:cs="Arial"/>
              </w:rPr>
            </w:pPr>
            <w:r w:rsidRPr="00D731FF">
              <w:rPr>
                <w:rFonts w:ascii="Arial" w:hAnsi="Arial" w:cs="Arial"/>
              </w:rPr>
              <w:t>Kvartalsrapporten for 1/1 - 31/3 2017 udviser et negativt resultat på 5 t.kr., hvilket er 20 t.kr. bedre en budgettet. Der er ingen negative afvigelser i forhold til budgettet og perioderegnskabet blev taget til efterretning og underskrevet af formand og kasserer.</w:t>
            </w:r>
          </w:p>
          <w:p w:rsidR="00D731FF" w:rsidRPr="00D731FF" w:rsidRDefault="00D731FF" w:rsidP="00D731FF">
            <w:pPr>
              <w:rPr>
                <w:rFonts w:ascii="Arial" w:hAnsi="Arial" w:cs="Arial"/>
              </w:rPr>
            </w:pPr>
          </w:p>
          <w:p w:rsidR="00D731FF" w:rsidRPr="00D731FF" w:rsidRDefault="00D731FF" w:rsidP="00D731FF">
            <w:pPr>
              <w:rPr>
                <w:rFonts w:ascii="Arial" w:hAnsi="Arial" w:cs="Arial"/>
                <w:b/>
              </w:rPr>
            </w:pPr>
            <w:r w:rsidRPr="00D731FF">
              <w:rPr>
                <w:rFonts w:ascii="Arial" w:hAnsi="Arial" w:cs="Arial"/>
                <w:b/>
              </w:rPr>
              <w:t>Punkt 4c. Fremlæggelse og godkendelse af foreløbigt budget for 2018.</w:t>
            </w:r>
          </w:p>
          <w:p w:rsidR="00D731FF" w:rsidRPr="00D731FF" w:rsidRDefault="00D731FF" w:rsidP="00D731FF">
            <w:pPr>
              <w:rPr>
                <w:rFonts w:ascii="Arial" w:hAnsi="Arial" w:cs="Arial"/>
              </w:rPr>
            </w:pPr>
            <w:r w:rsidRPr="00D731FF">
              <w:rPr>
                <w:rFonts w:ascii="Arial" w:hAnsi="Arial" w:cs="Arial"/>
              </w:rPr>
              <w:t>Budgetbidrag for 2018 blev gennemgået.</w:t>
            </w:r>
          </w:p>
          <w:p w:rsidR="00D731FF" w:rsidRPr="00D731FF" w:rsidRDefault="00D731FF" w:rsidP="00D731FF">
            <w:pPr>
              <w:rPr>
                <w:rFonts w:ascii="Arial" w:hAnsi="Arial" w:cs="Arial"/>
              </w:rPr>
            </w:pPr>
            <w:r w:rsidRPr="00D731FF">
              <w:rPr>
                <w:rFonts w:ascii="Arial" w:hAnsi="Arial" w:cs="Arial"/>
              </w:rPr>
              <w:t>Det foreløbige budget for 2018 - afleveret i dataarkivet d. 19-05-2017 11:22 - blev godkendt.</w:t>
            </w:r>
          </w:p>
          <w:p w:rsidR="0027246B" w:rsidRPr="00120D6C" w:rsidRDefault="0027246B" w:rsidP="00D731FF">
            <w:pPr>
              <w:rPr>
                <w:rFonts w:ascii="Arial" w:hAnsi="Arial" w:cs="Arial"/>
              </w:rPr>
            </w:pPr>
          </w:p>
        </w:tc>
      </w:tr>
      <w:tr w:rsidR="00764B54" w:rsidTr="00D50231">
        <w:tc>
          <w:tcPr>
            <w:tcW w:w="3321" w:type="dxa"/>
            <w:vAlign w:val="bottom"/>
          </w:tcPr>
          <w:p w:rsidR="00764B54" w:rsidRDefault="00D0479A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5</w:t>
            </w:r>
          </w:p>
          <w:p w:rsidR="00764B54" w:rsidRDefault="00764B54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 og kirkegården</w:t>
            </w:r>
          </w:p>
          <w:p w:rsidR="003A4DC1" w:rsidRDefault="003A4DC1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764B54" w:rsidRDefault="00764B54" w:rsidP="000731A8">
            <w:pPr>
              <w:rPr>
                <w:rFonts w:ascii="Arial" w:hAnsi="Arial" w:cs="Arial"/>
              </w:rPr>
            </w:pPr>
          </w:p>
          <w:p w:rsidR="00D0479A" w:rsidRDefault="004A6935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har været provstesyn på Alling Kirke og kirkegård den 18. maj. Synsprotokol</w:t>
            </w:r>
            <w:r w:rsidR="00DB209F">
              <w:rPr>
                <w:rFonts w:ascii="Arial" w:hAnsi="Arial" w:cs="Arial"/>
              </w:rPr>
              <w:t>len</w:t>
            </w:r>
            <w:r>
              <w:rPr>
                <w:rFonts w:ascii="Arial" w:hAnsi="Arial" w:cs="Arial"/>
              </w:rPr>
              <w:t xml:space="preserve"> blev kort gennemgået</w:t>
            </w:r>
            <w:r w:rsidR="00DB209F">
              <w:rPr>
                <w:rFonts w:ascii="Arial" w:hAnsi="Arial" w:cs="Arial"/>
              </w:rPr>
              <w:t xml:space="preserve"> af </w:t>
            </w:r>
            <w:r w:rsidR="007862AC">
              <w:rPr>
                <w:rFonts w:ascii="Arial" w:hAnsi="Arial" w:cs="Arial"/>
              </w:rPr>
              <w:t>Søren</w:t>
            </w:r>
            <w:r>
              <w:rPr>
                <w:rFonts w:ascii="Arial" w:hAnsi="Arial" w:cs="Arial"/>
              </w:rPr>
              <w:t>.</w:t>
            </w:r>
          </w:p>
          <w:p w:rsidR="004A6935" w:rsidRDefault="004A6935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Der var alene få mangler til opfølgning vedr. småreparationer og vedligeholdelse. </w:t>
            </w:r>
          </w:p>
          <w:p w:rsidR="004A6935" w:rsidRDefault="004A6935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Kirkens vedligeholdelsesstand blev betegnet som ”Meget velholdt”.</w:t>
            </w:r>
          </w:p>
          <w:p w:rsidR="007862AC" w:rsidRDefault="007862AC" w:rsidP="00D0479A">
            <w:pPr>
              <w:rPr>
                <w:rFonts w:ascii="Arial" w:hAnsi="Arial" w:cs="Arial"/>
              </w:rPr>
            </w:pPr>
          </w:p>
          <w:p w:rsidR="007862AC" w:rsidRDefault="007862AC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Bendt orienterede om provstesyn på Tulstrup Præstegård.</w:t>
            </w:r>
          </w:p>
          <w:p w:rsidR="004A03BE" w:rsidRDefault="004A03BE" w:rsidP="00D0479A">
            <w:pPr>
              <w:rPr>
                <w:rFonts w:ascii="Arial" w:hAnsi="Arial" w:cs="Arial"/>
              </w:rPr>
            </w:pPr>
          </w:p>
        </w:tc>
      </w:tr>
      <w:tr w:rsidR="004A03BE" w:rsidTr="00D50231">
        <w:tc>
          <w:tcPr>
            <w:tcW w:w="3321" w:type="dxa"/>
            <w:vAlign w:val="bottom"/>
          </w:tcPr>
          <w:p w:rsidR="004A03BE" w:rsidRDefault="00B75BB9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Pkt.6</w:t>
            </w:r>
          </w:p>
          <w:p w:rsidR="00B75BB9" w:rsidRDefault="00B75BB9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Formandsgruppen</w:t>
            </w:r>
          </w:p>
          <w:p w:rsidR="004A03BE" w:rsidRDefault="004A03BE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017050" w:rsidRDefault="00017050" w:rsidP="00FF3E0E">
            <w:pPr>
              <w:rPr>
                <w:rFonts w:ascii="Arial" w:hAnsi="Arial" w:cs="Arial"/>
              </w:rPr>
            </w:pPr>
          </w:p>
          <w:p w:rsidR="004A03BE" w:rsidRDefault="004A03B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4A03BE" w:rsidRDefault="004A03BE" w:rsidP="000731A8">
            <w:pPr>
              <w:rPr>
                <w:rFonts w:ascii="Arial" w:hAnsi="Arial" w:cs="Arial"/>
              </w:rPr>
            </w:pPr>
          </w:p>
          <w:p w:rsidR="00C857EC" w:rsidRDefault="00C857EC" w:rsidP="00073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har været møde i formandsgruppen den 18. april, og referat fra møde er fremsendt.</w:t>
            </w:r>
          </w:p>
          <w:p w:rsidR="00C857EC" w:rsidRDefault="00C857EC" w:rsidP="00073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er nyt møde i formandsgruppen den 13. juni og til dagsordenen </w:t>
            </w:r>
            <w:r w:rsidR="00A71344">
              <w:rPr>
                <w:rFonts w:ascii="Arial" w:hAnsi="Arial" w:cs="Arial"/>
              </w:rPr>
              <w:t>har vi følgende indstillinger:</w:t>
            </w:r>
          </w:p>
          <w:p w:rsidR="00A71344" w:rsidRPr="00017050" w:rsidRDefault="00A71344" w:rsidP="00017050">
            <w:pPr>
              <w:pStyle w:val="Listeafsni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17050">
              <w:rPr>
                <w:rFonts w:ascii="Arial" w:hAnsi="Arial" w:cs="Arial"/>
              </w:rPr>
              <w:t>Vi har ingen aktuelle behov for ferieafløsning for graver/ kirketjener i denne sommer.</w:t>
            </w:r>
          </w:p>
          <w:p w:rsidR="00A71344" w:rsidRPr="00017050" w:rsidRDefault="00A71344" w:rsidP="00017050">
            <w:pPr>
              <w:pStyle w:val="Listeafsni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17050">
              <w:rPr>
                <w:rFonts w:ascii="Arial" w:hAnsi="Arial" w:cs="Arial"/>
              </w:rPr>
              <w:t>Vi har ingen kandidat fra vort råd til det forestående valg til provstiudvalg og kan støtte genvalg af det nuværende medlem fra Ry-bladet Peder Skov Larsen, hvis han ønsker at fortsætte.</w:t>
            </w:r>
          </w:p>
          <w:p w:rsidR="00A71344" w:rsidRPr="00017050" w:rsidRDefault="00A71344" w:rsidP="00017050">
            <w:pPr>
              <w:pStyle w:val="Listeafsni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17050">
              <w:rPr>
                <w:rFonts w:ascii="Arial" w:hAnsi="Arial" w:cs="Arial"/>
              </w:rPr>
              <w:t>Om den fremtidige struktur i Ry-bladet vurderer vi, at et møde med den nye provst vil være relevant for at få et</w:t>
            </w:r>
            <w:r w:rsidR="00017050" w:rsidRPr="00017050">
              <w:rPr>
                <w:rFonts w:ascii="Arial" w:hAnsi="Arial" w:cs="Arial"/>
              </w:rPr>
              <w:t xml:space="preserve"> grundlag for de fortsatte drøftelser.</w:t>
            </w:r>
          </w:p>
          <w:p w:rsidR="00C857EC" w:rsidRDefault="00C857EC" w:rsidP="000731A8">
            <w:pPr>
              <w:rPr>
                <w:rFonts w:ascii="Arial" w:hAnsi="Arial" w:cs="Arial"/>
              </w:rPr>
            </w:pPr>
          </w:p>
        </w:tc>
      </w:tr>
      <w:tr w:rsidR="00764B54" w:rsidTr="00D50231">
        <w:tc>
          <w:tcPr>
            <w:tcW w:w="3321" w:type="dxa"/>
            <w:vAlign w:val="bottom"/>
          </w:tcPr>
          <w:p w:rsidR="00D0479A" w:rsidRDefault="004A03BE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7</w:t>
            </w:r>
          </w:p>
          <w:p w:rsidR="00D0479A" w:rsidRDefault="00D0479A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og opgavefordeling</w:t>
            </w:r>
          </w:p>
          <w:p w:rsidR="00D0479A" w:rsidRDefault="00D0479A" w:rsidP="00D0479A">
            <w:pPr>
              <w:rPr>
                <w:rFonts w:ascii="Arial" w:hAnsi="Arial" w:cs="Arial"/>
              </w:rPr>
            </w:pPr>
          </w:p>
          <w:p w:rsidR="00017050" w:rsidRDefault="00017050" w:rsidP="00D0479A">
            <w:pPr>
              <w:rPr>
                <w:rFonts w:ascii="Arial" w:hAnsi="Arial" w:cs="Arial"/>
              </w:rPr>
            </w:pPr>
          </w:p>
          <w:p w:rsidR="00017050" w:rsidRDefault="00017050" w:rsidP="00D0479A">
            <w:pPr>
              <w:rPr>
                <w:rFonts w:ascii="Arial" w:hAnsi="Arial" w:cs="Arial"/>
              </w:rPr>
            </w:pPr>
          </w:p>
          <w:p w:rsidR="00017050" w:rsidRDefault="00017050" w:rsidP="00D0479A">
            <w:pPr>
              <w:rPr>
                <w:rFonts w:ascii="Arial" w:hAnsi="Arial" w:cs="Arial"/>
              </w:rPr>
            </w:pPr>
          </w:p>
          <w:p w:rsidR="00017050" w:rsidRDefault="00017050" w:rsidP="00D0479A">
            <w:pPr>
              <w:rPr>
                <w:rFonts w:ascii="Arial" w:hAnsi="Arial" w:cs="Arial"/>
              </w:rPr>
            </w:pPr>
          </w:p>
          <w:p w:rsidR="00445FCF" w:rsidRDefault="00445FCF" w:rsidP="00FF3E0E">
            <w:pPr>
              <w:rPr>
                <w:rFonts w:ascii="Arial" w:hAnsi="Arial" w:cs="Arial"/>
              </w:rPr>
            </w:pPr>
          </w:p>
          <w:p w:rsidR="008435EA" w:rsidRDefault="008435EA" w:rsidP="00FF3E0E">
            <w:pPr>
              <w:rPr>
                <w:rFonts w:ascii="Arial" w:hAnsi="Arial" w:cs="Arial"/>
              </w:rPr>
            </w:pPr>
          </w:p>
          <w:p w:rsidR="008435EA" w:rsidRDefault="008435EA" w:rsidP="00FF3E0E">
            <w:pPr>
              <w:rPr>
                <w:rFonts w:ascii="Arial" w:hAnsi="Arial" w:cs="Arial"/>
              </w:rPr>
            </w:pPr>
          </w:p>
          <w:p w:rsidR="008435EA" w:rsidRDefault="008435EA" w:rsidP="00FF3E0E">
            <w:pPr>
              <w:rPr>
                <w:rFonts w:ascii="Arial" w:hAnsi="Arial" w:cs="Arial"/>
              </w:rPr>
            </w:pPr>
          </w:p>
          <w:p w:rsidR="008435EA" w:rsidRDefault="008435EA" w:rsidP="00FF3E0E">
            <w:pPr>
              <w:rPr>
                <w:rFonts w:ascii="Arial" w:hAnsi="Arial" w:cs="Arial"/>
              </w:rPr>
            </w:pPr>
          </w:p>
          <w:p w:rsidR="008435EA" w:rsidRDefault="008435EA" w:rsidP="00FF3E0E">
            <w:pPr>
              <w:rPr>
                <w:rFonts w:ascii="Arial" w:hAnsi="Arial" w:cs="Arial"/>
              </w:rPr>
            </w:pPr>
          </w:p>
          <w:p w:rsidR="008435EA" w:rsidRDefault="008435EA" w:rsidP="00FF3E0E">
            <w:pPr>
              <w:rPr>
                <w:rFonts w:ascii="Arial" w:hAnsi="Arial" w:cs="Arial"/>
              </w:rPr>
            </w:pPr>
          </w:p>
          <w:p w:rsidR="00941793" w:rsidRDefault="00941793" w:rsidP="00FF3E0E">
            <w:pPr>
              <w:rPr>
                <w:rFonts w:ascii="Arial" w:hAnsi="Arial" w:cs="Arial"/>
              </w:rPr>
            </w:pPr>
          </w:p>
          <w:p w:rsidR="00941793" w:rsidRDefault="00941793" w:rsidP="00FF3E0E">
            <w:pPr>
              <w:rPr>
                <w:rFonts w:ascii="Arial" w:hAnsi="Arial" w:cs="Arial"/>
              </w:rPr>
            </w:pPr>
          </w:p>
          <w:p w:rsidR="00941793" w:rsidRDefault="00941793" w:rsidP="00FF3E0E">
            <w:pPr>
              <w:rPr>
                <w:rFonts w:ascii="Arial" w:hAnsi="Arial" w:cs="Arial"/>
              </w:rPr>
            </w:pPr>
          </w:p>
          <w:p w:rsidR="00941793" w:rsidRDefault="00941793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445FCF" w:rsidRDefault="00445FCF" w:rsidP="00D0479A">
            <w:pPr>
              <w:rPr>
                <w:rFonts w:ascii="Arial" w:hAnsi="Arial" w:cs="Arial"/>
              </w:rPr>
            </w:pPr>
          </w:p>
          <w:p w:rsidR="00017050" w:rsidRDefault="00017050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ingen opgaver på gudstjenester inden næste møde.</w:t>
            </w:r>
          </w:p>
          <w:p w:rsidR="00017050" w:rsidRDefault="00017050" w:rsidP="00D0479A">
            <w:pPr>
              <w:rPr>
                <w:rFonts w:ascii="Arial" w:hAnsi="Arial" w:cs="Arial"/>
              </w:rPr>
            </w:pPr>
          </w:p>
          <w:p w:rsidR="00017050" w:rsidRDefault="00017050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afholdes den 25. juni en gudstjeneste i Tulstrup Kirke med en efterfølgende reception på Knudsø Skolen.</w:t>
            </w:r>
          </w:p>
          <w:p w:rsidR="00017050" w:rsidRDefault="00017050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Notat om jubilæet og opgavefordeling på receptionen, der er aftalt mellem formændene i Dover, Alling og Tulstrup er fremsendt.</w:t>
            </w:r>
            <w:r w:rsidR="008435EA">
              <w:rPr>
                <w:rFonts w:ascii="Arial" w:hAnsi="Arial" w:cs="Arial"/>
              </w:rPr>
              <w:t xml:space="preserve"> Vi står for indbydelse, annoncering og receptionstalen.</w:t>
            </w:r>
          </w:p>
          <w:p w:rsidR="008435EA" w:rsidRDefault="008435EA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skal stille 2 personer til borddækning mm. dagen før. Søren og Karsten deltager.</w:t>
            </w:r>
          </w:p>
          <w:p w:rsidR="00017050" w:rsidRDefault="00017050" w:rsidP="00D0479A">
            <w:pPr>
              <w:rPr>
                <w:rFonts w:ascii="Arial" w:hAnsi="Arial" w:cs="Arial"/>
              </w:rPr>
            </w:pPr>
          </w:p>
          <w:p w:rsidR="00941793" w:rsidRDefault="008435EA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Indbydelse til studieturen udsendes i juni. </w:t>
            </w:r>
            <w:r w:rsidR="00941793">
              <w:rPr>
                <w:rFonts w:ascii="Arial" w:hAnsi="Arial" w:cs="Arial"/>
              </w:rPr>
              <w:t>Lisbeth Graae deltager fra os</w:t>
            </w:r>
            <w:r>
              <w:rPr>
                <w:rFonts w:ascii="Arial" w:hAnsi="Arial" w:cs="Arial"/>
              </w:rPr>
              <w:t xml:space="preserve"> i planlægningen.</w:t>
            </w:r>
          </w:p>
          <w:p w:rsidR="00941793" w:rsidRDefault="00941793" w:rsidP="00D0479A">
            <w:pPr>
              <w:rPr>
                <w:rFonts w:ascii="Arial" w:hAnsi="Arial" w:cs="Arial"/>
              </w:rPr>
            </w:pPr>
          </w:p>
          <w:p w:rsidR="009B052D" w:rsidRDefault="004954C3" w:rsidP="00D04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møde vedr. valg til provstiudvalget og stiftsråd den. 30. august. Karsten deltager</w:t>
            </w:r>
            <w:r w:rsidR="0089387B">
              <w:rPr>
                <w:rFonts w:ascii="Arial" w:hAnsi="Arial" w:cs="Arial"/>
              </w:rPr>
              <w:t xml:space="preserve"> og andre deltagere skal afklares senest ved næste møde.</w:t>
            </w:r>
          </w:p>
          <w:p w:rsidR="003A4DC1" w:rsidRDefault="003A4DC1" w:rsidP="00D0479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F3E0E" w:rsidTr="00D50231">
        <w:tc>
          <w:tcPr>
            <w:tcW w:w="3321" w:type="dxa"/>
            <w:vAlign w:val="bottom"/>
          </w:tcPr>
          <w:p w:rsidR="00FF3E0E" w:rsidRDefault="00B75BB9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8</w:t>
            </w:r>
          </w:p>
          <w:p w:rsidR="00FF3E0E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  <w:p w:rsidR="0014263D" w:rsidRDefault="0014263D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295833" w:rsidRDefault="00295833" w:rsidP="00FF3E0E">
            <w:pPr>
              <w:rPr>
                <w:rFonts w:ascii="Arial" w:hAnsi="Arial" w:cs="Arial"/>
              </w:rPr>
            </w:pPr>
          </w:p>
          <w:p w:rsidR="00FF3E0E" w:rsidRPr="005D32EC" w:rsidRDefault="00FF3E0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ikke andre punkter til behandling.</w:t>
            </w:r>
          </w:p>
        </w:tc>
      </w:tr>
      <w:tr w:rsidR="00764B54" w:rsidTr="00D50231">
        <w:tc>
          <w:tcPr>
            <w:tcW w:w="3321" w:type="dxa"/>
            <w:vAlign w:val="bottom"/>
          </w:tcPr>
          <w:p w:rsidR="00764B54" w:rsidRDefault="00B75BB9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9</w:t>
            </w:r>
          </w:p>
          <w:p w:rsidR="00764B54" w:rsidRDefault="00764B54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møde(r)</w:t>
            </w:r>
          </w:p>
          <w:p w:rsidR="004963EE" w:rsidRDefault="004963EE" w:rsidP="00FF3E0E">
            <w:pPr>
              <w:rPr>
                <w:rFonts w:ascii="Arial" w:hAnsi="Arial" w:cs="Arial"/>
              </w:rPr>
            </w:pPr>
          </w:p>
          <w:p w:rsidR="004A03BE" w:rsidRDefault="004A03BE" w:rsidP="00FF3E0E">
            <w:pPr>
              <w:rPr>
                <w:rFonts w:ascii="Arial" w:hAnsi="Arial" w:cs="Arial"/>
              </w:rPr>
            </w:pPr>
          </w:p>
          <w:p w:rsidR="004963EE" w:rsidRDefault="004963EE" w:rsidP="00FF3E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764B54" w:rsidRDefault="00764B54" w:rsidP="00FF3E0E">
            <w:pPr>
              <w:rPr>
                <w:rFonts w:ascii="Arial" w:hAnsi="Arial" w:cs="Arial"/>
              </w:rPr>
            </w:pPr>
          </w:p>
          <w:p w:rsidR="004963EE" w:rsidRDefault="004963EE" w:rsidP="00FF3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Følgende møder er planlagt for 2017:</w:t>
            </w:r>
          </w:p>
          <w:p w:rsidR="004963EE" w:rsidRDefault="004963EE" w:rsidP="00496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august og 9. november.</w:t>
            </w:r>
          </w:p>
          <w:p w:rsidR="004963EE" w:rsidRDefault="004963EE" w:rsidP="004963EE">
            <w:pPr>
              <w:rPr>
                <w:rFonts w:ascii="Arial" w:hAnsi="Arial" w:cs="Arial"/>
              </w:rPr>
            </w:pPr>
          </w:p>
        </w:tc>
      </w:tr>
    </w:tbl>
    <w:p w:rsidR="007B4F8C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6307"/>
      </w:tblGrid>
      <w:tr w:rsidR="007B4F8C" w:rsidTr="00386512">
        <w:tc>
          <w:tcPr>
            <w:tcW w:w="3369" w:type="dxa"/>
            <w:vAlign w:val="bottom"/>
          </w:tcPr>
          <w:p w:rsidR="009B052D" w:rsidRDefault="009B052D" w:rsidP="00386512">
            <w:pPr>
              <w:rPr>
                <w:rFonts w:ascii="Arial" w:hAnsi="Arial" w:cs="Arial"/>
                <w:b/>
                <w:bCs/>
              </w:rPr>
            </w:pPr>
          </w:p>
          <w:p w:rsidR="007B4F8C" w:rsidRDefault="007B4F8C" w:rsidP="003865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  <w:p w:rsidR="00295833" w:rsidRDefault="00295833" w:rsidP="00386512">
            <w:pPr>
              <w:rPr>
                <w:rFonts w:ascii="Arial" w:hAnsi="Arial" w:cs="Arial"/>
              </w:rPr>
            </w:pPr>
          </w:p>
          <w:p w:rsidR="009B052D" w:rsidRDefault="009B052D" w:rsidP="00386512">
            <w:pPr>
              <w:rPr>
                <w:rFonts w:ascii="Arial" w:hAnsi="Arial" w:cs="Arial"/>
              </w:rPr>
            </w:pPr>
          </w:p>
          <w:p w:rsidR="009B052D" w:rsidRPr="007B4F8C" w:rsidRDefault="009B052D" w:rsidP="00386512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9B052D" w:rsidRDefault="009B052D" w:rsidP="009B052D">
            <w:pPr>
              <w:rPr>
                <w:rFonts w:ascii="Arial" w:hAnsi="Arial" w:cs="Arial"/>
              </w:rPr>
            </w:pPr>
          </w:p>
          <w:p w:rsidR="00445FCF" w:rsidRPr="009B052D" w:rsidRDefault="009B052D" w:rsidP="009B052D">
            <w:pPr>
              <w:rPr>
                <w:rFonts w:ascii="Arial" w:hAnsi="Arial" w:cs="Arial"/>
              </w:rPr>
            </w:pPr>
            <w:r w:rsidRPr="009B052D">
              <w:rPr>
                <w:rFonts w:ascii="Arial" w:hAnsi="Arial" w:cs="Arial"/>
              </w:rPr>
              <w:t>Erik Bredmose, Lisbeth Graae, Karsten Iversen, Bent Svendsen, Søren Sørensen og funderende stedfortræder</w:t>
            </w:r>
            <w:r w:rsidR="008435EA">
              <w:rPr>
                <w:rFonts w:ascii="Arial" w:hAnsi="Arial" w:cs="Arial"/>
              </w:rPr>
              <w:t xml:space="preserve"> Frode B. Nielsen og stedfortræder Karen Hedin.</w:t>
            </w:r>
          </w:p>
        </w:tc>
      </w:tr>
      <w:tr w:rsidR="007B4F8C" w:rsidTr="00386512">
        <w:tc>
          <w:tcPr>
            <w:tcW w:w="3369" w:type="dxa"/>
            <w:vAlign w:val="bottom"/>
          </w:tcPr>
          <w:p w:rsidR="009B052D" w:rsidRDefault="009B052D" w:rsidP="00386512">
            <w:pPr>
              <w:rPr>
                <w:rFonts w:ascii="Arial" w:hAnsi="Arial" w:cs="Arial"/>
                <w:b/>
                <w:bCs/>
              </w:rPr>
            </w:pPr>
          </w:p>
          <w:p w:rsidR="007B4F8C" w:rsidRDefault="00ED1727" w:rsidP="003865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Afbud fra</w:t>
            </w:r>
          </w:p>
          <w:p w:rsidR="009B052D" w:rsidRPr="007B4F8C" w:rsidRDefault="009B052D" w:rsidP="00386512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9B052D" w:rsidRDefault="009B052D" w:rsidP="00386512">
            <w:pPr>
              <w:rPr>
                <w:rFonts w:ascii="Arial" w:hAnsi="Arial" w:cs="Arial"/>
              </w:rPr>
            </w:pPr>
          </w:p>
          <w:p w:rsidR="007B4F8C" w:rsidRPr="007B4F8C" w:rsidRDefault="009B052D" w:rsidP="0038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Anja Tarp</w:t>
            </w:r>
          </w:p>
        </w:tc>
      </w:tr>
    </w:tbl>
    <w:p w:rsidR="007B4F8C" w:rsidRDefault="007B4F8C" w:rsidP="007B4F8C"/>
    <w:p w:rsidR="007B4F8C" w:rsidRDefault="00B730A1" w:rsidP="004354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Alling</w:t>
      </w:r>
      <w:r w:rsidR="007B4F8C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</w:t>
      </w:r>
      <w:r w:rsidR="008435EA">
        <w:rPr>
          <w:rFonts w:ascii="Arial" w:hAnsi="Arial" w:cs="Arial"/>
        </w:rPr>
        <w:t>1/6</w:t>
      </w:r>
      <w:r w:rsidR="00B61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445FCF">
        <w:rPr>
          <w:rFonts w:ascii="Arial" w:hAnsi="Arial" w:cs="Arial"/>
        </w:rPr>
        <w:t>7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B9D97" wp14:editId="34597C47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0E3F0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underskrifter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018223" wp14:editId="1CEA6A75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96DA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2DA00" wp14:editId="5072277D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B16E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/>
    <w:sectPr w:rsidR="007B4F8C" w:rsidSect="007B4F8C">
      <w:headerReference w:type="default" r:id="rId8"/>
      <w:footerReference w:type="default" r:id="rId9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AA" w:rsidRDefault="00AF63AA" w:rsidP="007B4F8C">
      <w:pPr>
        <w:spacing w:after="0" w:line="240" w:lineRule="auto"/>
      </w:pPr>
      <w:r>
        <w:separator/>
      </w:r>
    </w:p>
  </w:endnote>
  <w:endnote w:type="continuationSeparator" w:id="0">
    <w:p w:rsidR="00AF63AA" w:rsidRDefault="00AF63AA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0139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B209F" w:rsidRDefault="00DB209F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8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8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09F" w:rsidRDefault="00DB20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AA" w:rsidRDefault="00AF63AA" w:rsidP="007B4F8C">
      <w:pPr>
        <w:spacing w:after="0" w:line="240" w:lineRule="auto"/>
      </w:pPr>
      <w:r>
        <w:separator/>
      </w:r>
    </w:p>
  </w:footnote>
  <w:footnote w:type="continuationSeparator" w:id="0">
    <w:p w:rsidR="00AF63AA" w:rsidRDefault="00AF63AA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DB209F" w:rsidTr="00386512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DB209F" w:rsidRDefault="00DB209F" w:rsidP="005422F7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 1/6 2017</w:t>
          </w:r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DB209F" w:rsidTr="00386512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DB209F" w:rsidTr="00386512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DB209F" w:rsidTr="00386512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DB209F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DB209F" w:rsidRDefault="00DB209F" w:rsidP="00435441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Kl. 19 hos Lisbeth Graae</w:t>
          </w:r>
        </w:p>
        <w:p w:rsidR="00DB209F" w:rsidRDefault="00DB209F" w:rsidP="00435441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Søvej 14, Alling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    </w:t>
          </w: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DB209F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DB209F" w:rsidRDefault="00DB209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DB209F" w:rsidRDefault="00DB209F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58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3B73546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4D7DB1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2558668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47A14"/>
    <w:multiLevelType w:val="hybridMultilevel"/>
    <w:tmpl w:val="9B60373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19E3"/>
    <w:multiLevelType w:val="hybridMultilevel"/>
    <w:tmpl w:val="04A2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66FCD"/>
    <w:multiLevelType w:val="hybridMultilevel"/>
    <w:tmpl w:val="0458185E"/>
    <w:lvl w:ilvl="0" w:tplc="3D4E2D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39FB"/>
    <w:multiLevelType w:val="hybridMultilevel"/>
    <w:tmpl w:val="D414C0A8"/>
    <w:lvl w:ilvl="0" w:tplc="5D10B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8749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86F2F"/>
    <w:multiLevelType w:val="hybridMultilevel"/>
    <w:tmpl w:val="37A892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5E51"/>
    <w:multiLevelType w:val="hybridMultilevel"/>
    <w:tmpl w:val="14BE1CD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225F"/>
    <w:multiLevelType w:val="hybridMultilevel"/>
    <w:tmpl w:val="8CD40B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1A669C"/>
    <w:multiLevelType w:val="hybridMultilevel"/>
    <w:tmpl w:val="D1846344"/>
    <w:lvl w:ilvl="0" w:tplc="56206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B07020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 w15:restartNumberingAfterBreak="0">
    <w:nsid w:val="76B00B6F"/>
    <w:multiLevelType w:val="hybridMultilevel"/>
    <w:tmpl w:val="458EE8CC"/>
    <w:lvl w:ilvl="0" w:tplc="5DA626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34F7"/>
    <w:multiLevelType w:val="hybridMultilevel"/>
    <w:tmpl w:val="54F4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246F0"/>
    <w:multiLevelType w:val="hybridMultilevel"/>
    <w:tmpl w:val="EA704940"/>
    <w:lvl w:ilvl="0" w:tplc="5060F7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9"/>
  </w:num>
  <w:num w:numId="7">
    <w:abstractNumId w:val="11"/>
  </w:num>
  <w:num w:numId="8">
    <w:abstractNumId w:val="16"/>
  </w:num>
  <w:num w:numId="9">
    <w:abstractNumId w:val="15"/>
  </w:num>
  <w:num w:numId="10">
    <w:abstractNumId w:val="13"/>
  </w:num>
  <w:num w:numId="11">
    <w:abstractNumId w:val="7"/>
  </w:num>
  <w:num w:numId="12">
    <w:abstractNumId w:val="14"/>
  </w:num>
  <w:num w:numId="13">
    <w:abstractNumId w:val="12"/>
  </w:num>
  <w:num w:numId="14">
    <w:abstractNumId w:val="17"/>
  </w:num>
  <w:num w:numId="15">
    <w:abstractNumId w:val="6"/>
  </w:num>
  <w:num w:numId="16">
    <w:abstractNumId w:val="8"/>
  </w:num>
  <w:num w:numId="17">
    <w:abstractNumId w:val="1"/>
  </w:num>
  <w:num w:numId="18">
    <w:abstractNumId w:val="9"/>
  </w:num>
  <w:num w:numId="19">
    <w:abstractNumId w:val="2"/>
  </w:num>
  <w:num w:numId="20">
    <w:abstractNumId w:val="18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1"/>
    <w:rsid w:val="00017050"/>
    <w:rsid w:val="0003388D"/>
    <w:rsid w:val="00063C12"/>
    <w:rsid w:val="000731A8"/>
    <w:rsid w:val="000A5AB5"/>
    <w:rsid w:val="000B324D"/>
    <w:rsid w:val="000F2778"/>
    <w:rsid w:val="000F3DA6"/>
    <w:rsid w:val="00113EDC"/>
    <w:rsid w:val="00120D6C"/>
    <w:rsid w:val="00122D22"/>
    <w:rsid w:val="0014190A"/>
    <w:rsid w:val="0014263D"/>
    <w:rsid w:val="00152196"/>
    <w:rsid w:val="00156FFE"/>
    <w:rsid w:val="001A2069"/>
    <w:rsid w:val="001B2A37"/>
    <w:rsid w:val="001C5C68"/>
    <w:rsid w:val="001E0C9D"/>
    <w:rsid w:val="001E1311"/>
    <w:rsid w:val="001E6EF7"/>
    <w:rsid w:val="001F23F5"/>
    <w:rsid w:val="0024622A"/>
    <w:rsid w:val="0025685B"/>
    <w:rsid w:val="00272303"/>
    <w:rsid w:val="0027246B"/>
    <w:rsid w:val="00295833"/>
    <w:rsid w:val="00305490"/>
    <w:rsid w:val="00344F18"/>
    <w:rsid w:val="00347CAE"/>
    <w:rsid w:val="00350511"/>
    <w:rsid w:val="00386512"/>
    <w:rsid w:val="00391DC9"/>
    <w:rsid w:val="003A4DC1"/>
    <w:rsid w:val="003A6531"/>
    <w:rsid w:val="003A68CE"/>
    <w:rsid w:val="00400329"/>
    <w:rsid w:val="004069CE"/>
    <w:rsid w:val="00422BC7"/>
    <w:rsid w:val="004341F7"/>
    <w:rsid w:val="00435441"/>
    <w:rsid w:val="00445FCF"/>
    <w:rsid w:val="00472F38"/>
    <w:rsid w:val="00490B20"/>
    <w:rsid w:val="004954C3"/>
    <w:rsid w:val="004963EE"/>
    <w:rsid w:val="004A03BE"/>
    <w:rsid w:val="004A6935"/>
    <w:rsid w:val="004A76B4"/>
    <w:rsid w:val="004D7536"/>
    <w:rsid w:val="004F184B"/>
    <w:rsid w:val="00534D3A"/>
    <w:rsid w:val="00534E51"/>
    <w:rsid w:val="005422F7"/>
    <w:rsid w:val="00557BD5"/>
    <w:rsid w:val="00572BE0"/>
    <w:rsid w:val="00575B5F"/>
    <w:rsid w:val="005857FD"/>
    <w:rsid w:val="005D32EC"/>
    <w:rsid w:val="005D68BF"/>
    <w:rsid w:val="005E294E"/>
    <w:rsid w:val="00660186"/>
    <w:rsid w:val="006A09A7"/>
    <w:rsid w:val="006A5510"/>
    <w:rsid w:val="006A6A2A"/>
    <w:rsid w:val="006B7A65"/>
    <w:rsid w:val="006C3430"/>
    <w:rsid w:val="006C76F1"/>
    <w:rsid w:val="006F543B"/>
    <w:rsid w:val="00735927"/>
    <w:rsid w:val="00741E2B"/>
    <w:rsid w:val="00752553"/>
    <w:rsid w:val="007615D4"/>
    <w:rsid w:val="00764B54"/>
    <w:rsid w:val="0078387F"/>
    <w:rsid w:val="007862AC"/>
    <w:rsid w:val="00792742"/>
    <w:rsid w:val="007B3967"/>
    <w:rsid w:val="007B4F8C"/>
    <w:rsid w:val="007D0B91"/>
    <w:rsid w:val="007D4FB1"/>
    <w:rsid w:val="007E2034"/>
    <w:rsid w:val="007E5B02"/>
    <w:rsid w:val="00800893"/>
    <w:rsid w:val="00821080"/>
    <w:rsid w:val="0083338E"/>
    <w:rsid w:val="008435EA"/>
    <w:rsid w:val="00850EE5"/>
    <w:rsid w:val="00886FE9"/>
    <w:rsid w:val="0089387B"/>
    <w:rsid w:val="00897751"/>
    <w:rsid w:val="008E29DE"/>
    <w:rsid w:val="009278B9"/>
    <w:rsid w:val="00941793"/>
    <w:rsid w:val="00970918"/>
    <w:rsid w:val="00976E1F"/>
    <w:rsid w:val="00993B41"/>
    <w:rsid w:val="009A5490"/>
    <w:rsid w:val="009B052D"/>
    <w:rsid w:val="009E2219"/>
    <w:rsid w:val="009F5471"/>
    <w:rsid w:val="00A32150"/>
    <w:rsid w:val="00A33A03"/>
    <w:rsid w:val="00A52511"/>
    <w:rsid w:val="00A53CA9"/>
    <w:rsid w:val="00A5663A"/>
    <w:rsid w:val="00A71004"/>
    <w:rsid w:val="00A71344"/>
    <w:rsid w:val="00A86F3A"/>
    <w:rsid w:val="00A871CA"/>
    <w:rsid w:val="00A96CB2"/>
    <w:rsid w:val="00AA3D7A"/>
    <w:rsid w:val="00AA426D"/>
    <w:rsid w:val="00AD0344"/>
    <w:rsid w:val="00AF63AA"/>
    <w:rsid w:val="00B04046"/>
    <w:rsid w:val="00B32094"/>
    <w:rsid w:val="00B61CEF"/>
    <w:rsid w:val="00B6346E"/>
    <w:rsid w:val="00B730A1"/>
    <w:rsid w:val="00B7363B"/>
    <w:rsid w:val="00B75BB9"/>
    <w:rsid w:val="00B84915"/>
    <w:rsid w:val="00B91796"/>
    <w:rsid w:val="00BA7B63"/>
    <w:rsid w:val="00BB36EF"/>
    <w:rsid w:val="00BC19D1"/>
    <w:rsid w:val="00BE0A22"/>
    <w:rsid w:val="00C522C3"/>
    <w:rsid w:val="00C73A39"/>
    <w:rsid w:val="00C857EC"/>
    <w:rsid w:val="00CB1CD4"/>
    <w:rsid w:val="00CE1690"/>
    <w:rsid w:val="00CF6290"/>
    <w:rsid w:val="00D0479A"/>
    <w:rsid w:val="00D1760C"/>
    <w:rsid w:val="00D24ED3"/>
    <w:rsid w:val="00D32B6A"/>
    <w:rsid w:val="00D50231"/>
    <w:rsid w:val="00D55387"/>
    <w:rsid w:val="00D559B1"/>
    <w:rsid w:val="00D6454B"/>
    <w:rsid w:val="00D731FF"/>
    <w:rsid w:val="00D74874"/>
    <w:rsid w:val="00D92982"/>
    <w:rsid w:val="00DA3D82"/>
    <w:rsid w:val="00DB209F"/>
    <w:rsid w:val="00DD10D6"/>
    <w:rsid w:val="00DD5207"/>
    <w:rsid w:val="00E603DE"/>
    <w:rsid w:val="00E9384F"/>
    <w:rsid w:val="00EB3227"/>
    <w:rsid w:val="00EC3BA0"/>
    <w:rsid w:val="00EC45EE"/>
    <w:rsid w:val="00EC5828"/>
    <w:rsid w:val="00ED1727"/>
    <w:rsid w:val="00EE068B"/>
    <w:rsid w:val="00F26DF4"/>
    <w:rsid w:val="00F30DE9"/>
    <w:rsid w:val="00F465A9"/>
    <w:rsid w:val="00F51826"/>
    <w:rsid w:val="00F51F0E"/>
    <w:rsid w:val="00F65676"/>
    <w:rsid w:val="00F7364A"/>
    <w:rsid w:val="00FA0569"/>
    <w:rsid w:val="00FB507C"/>
    <w:rsid w:val="00FB7C58"/>
    <w:rsid w:val="00FD465C"/>
    <w:rsid w:val="00FE621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2B05"/>
  <w15:docId w15:val="{059A879A-4910-4267-B1B7-F47CCDE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lle\menighedsr&#229;d\referat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5A6D-7E5D-4D05-9EAA-B65CA83A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36</TotalTime>
  <Pages>3</Pages>
  <Words>550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Karsten Iversen</cp:lastModifiedBy>
  <cp:revision>3</cp:revision>
  <cp:lastPrinted>2017-08-13T21:35:00Z</cp:lastPrinted>
  <dcterms:created xsi:type="dcterms:W3CDTF">2017-08-13T21:35:00Z</dcterms:created>
  <dcterms:modified xsi:type="dcterms:W3CDTF">2017-08-13T22:11:00Z</dcterms:modified>
</cp:coreProperties>
</file>