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69" w:rsidRDefault="001A2069"/>
    <w:tbl>
      <w:tblPr>
        <w:tblStyle w:val="Tabel-Gitter"/>
        <w:tblW w:w="0" w:type="auto"/>
        <w:tblLook w:val="04A0"/>
      </w:tblPr>
      <w:tblGrid>
        <w:gridCol w:w="3369"/>
        <w:gridCol w:w="6409"/>
      </w:tblGrid>
      <w:tr w:rsidR="007B4F8C" w:rsidTr="007B4F8C">
        <w:tc>
          <w:tcPr>
            <w:tcW w:w="3369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Dagsorden</w:t>
            </w:r>
          </w:p>
        </w:tc>
        <w:tc>
          <w:tcPr>
            <w:tcW w:w="6409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Beslutning</w:t>
            </w:r>
          </w:p>
        </w:tc>
      </w:tr>
      <w:tr w:rsidR="007B4F8C" w:rsidTr="00CA381C">
        <w:tc>
          <w:tcPr>
            <w:tcW w:w="3369" w:type="dxa"/>
            <w:vAlign w:val="bottom"/>
          </w:tcPr>
          <w:p w:rsidR="007B4F8C" w:rsidRDefault="007B4F8C" w:rsidP="00602BB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Pkt.</w:t>
            </w:r>
            <w:r w:rsidR="00602BB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br/>
              <w:t>Protokol til underskrift /</w:t>
            </w:r>
            <w:r>
              <w:rPr>
                <w:rFonts w:ascii="Arial" w:hAnsi="Arial" w:cs="Arial"/>
              </w:rPr>
              <w:br/>
              <w:t>godkendelse af dagsorden</w:t>
            </w:r>
          </w:p>
        </w:tc>
        <w:tc>
          <w:tcPr>
            <w:tcW w:w="6409" w:type="dxa"/>
          </w:tcPr>
          <w:p w:rsidR="007B4F8C" w:rsidRDefault="007B4F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Protokol underskrevet</w:t>
            </w:r>
            <w:r w:rsidR="00602BB0">
              <w:rPr>
                <w:rFonts w:ascii="Arial" w:hAnsi="Arial" w:cs="Arial"/>
              </w:rPr>
              <w:t>, ny punkt 5- kirkesanger</w:t>
            </w:r>
          </w:p>
        </w:tc>
      </w:tr>
      <w:tr w:rsidR="007B4F8C" w:rsidTr="00CA381C">
        <w:tc>
          <w:tcPr>
            <w:tcW w:w="3369" w:type="dxa"/>
            <w:vAlign w:val="bottom"/>
          </w:tcPr>
          <w:p w:rsidR="007B4F8C" w:rsidRPr="007B4F8C" w:rsidRDefault="00602BB0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Pkt.2</w:t>
            </w:r>
            <w:r>
              <w:rPr>
                <w:rFonts w:ascii="Arial" w:hAnsi="Arial" w:cs="Arial"/>
              </w:rPr>
              <w:br/>
              <w:t>Godkendelse af referat</w:t>
            </w:r>
          </w:p>
        </w:tc>
        <w:tc>
          <w:tcPr>
            <w:tcW w:w="6409" w:type="dxa"/>
          </w:tcPr>
          <w:p w:rsidR="007B4F8C" w:rsidRPr="007B4F8C" w:rsidRDefault="00602BB0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 godkendt</w:t>
            </w:r>
          </w:p>
        </w:tc>
      </w:tr>
      <w:tr w:rsidR="007B4F8C" w:rsidTr="00CA381C">
        <w:tc>
          <w:tcPr>
            <w:tcW w:w="3369" w:type="dxa"/>
            <w:vAlign w:val="bottom"/>
          </w:tcPr>
          <w:p w:rsidR="007B4F8C" w:rsidRPr="007B4F8C" w:rsidRDefault="00602BB0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Pkt.3</w:t>
            </w:r>
            <w:r>
              <w:rPr>
                <w:rFonts w:ascii="Arial" w:hAnsi="Arial" w:cs="Arial"/>
              </w:rPr>
              <w:br/>
              <w:t>Vedtægter og forretningsordener</w:t>
            </w:r>
          </w:p>
        </w:tc>
        <w:tc>
          <w:tcPr>
            <w:tcW w:w="6409" w:type="dxa"/>
          </w:tcPr>
          <w:p w:rsidR="007B4F8C" w:rsidRPr="007B4F8C" w:rsidRDefault="00602BB0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1572D">
              <w:rPr>
                <w:rFonts w:ascii="Arial" w:hAnsi="Arial" w:cs="Arial"/>
              </w:rPr>
              <w:t xml:space="preserve">arsten </w:t>
            </w:r>
            <w:r>
              <w:rPr>
                <w:rFonts w:ascii="Arial" w:hAnsi="Arial" w:cs="Arial"/>
              </w:rPr>
              <w:t>I</w:t>
            </w:r>
            <w:r w:rsidR="00F1572D">
              <w:rPr>
                <w:rFonts w:ascii="Arial" w:hAnsi="Arial" w:cs="Arial"/>
              </w:rPr>
              <w:t>versen (KI)</w:t>
            </w:r>
            <w:r>
              <w:rPr>
                <w:rFonts w:ascii="Arial" w:hAnsi="Arial" w:cs="Arial"/>
              </w:rPr>
              <w:t xml:space="preserve"> får kodeord til nye medlemmer. Vedtægter og forretningsordener er formalistiske, men opdateres til Alling kirke, og de kan derfor godkendes ved næste møde.</w:t>
            </w:r>
          </w:p>
        </w:tc>
      </w:tr>
      <w:tr w:rsidR="007B4F8C" w:rsidTr="00CA381C">
        <w:tc>
          <w:tcPr>
            <w:tcW w:w="3369" w:type="dxa"/>
            <w:vAlign w:val="bottom"/>
          </w:tcPr>
          <w:p w:rsidR="007B4F8C" w:rsidRPr="007B4F8C" w:rsidRDefault="00602BB0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Pkt.4</w:t>
            </w:r>
            <w:r>
              <w:rPr>
                <w:rFonts w:ascii="Arial" w:hAnsi="Arial" w:cs="Arial"/>
              </w:rPr>
              <w:br/>
              <w:t>Gældende budget 2013</w:t>
            </w:r>
          </w:p>
        </w:tc>
        <w:tc>
          <w:tcPr>
            <w:tcW w:w="6409" w:type="dxa"/>
          </w:tcPr>
          <w:p w:rsidR="007B4F8C" w:rsidRPr="007B4F8C" w:rsidRDefault="00602BB0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Ca. 50.000 </w:t>
            </w:r>
            <w:proofErr w:type="spellStart"/>
            <w:r>
              <w:rPr>
                <w:rFonts w:ascii="Arial" w:hAnsi="Arial" w:cs="Arial"/>
              </w:rPr>
              <w:t>kr</w:t>
            </w:r>
            <w:proofErr w:type="spellEnd"/>
            <w:r>
              <w:rPr>
                <w:rFonts w:ascii="Arial" w:hAnsi="Arial" w:cs="Arial"/>
              </w:rPr>
              <w:t xml:space="preserve"> er det beløb som Alling Menighedsråd kan ”råde” over til andre aktiviteter.</w:t>
            </w:r>
            <w:r>
              <w:rPr>
                <w:rFonts w:ascii="Arial" w:hAnsi="Arial" w:cs="Arial"/>
              </w:rPr>
              <w:br/>
              <w:t>K</w:t>
            </w:r>
            <w:r w:rsidR="00F1572D">
              <w:rPr>
                <w:rFonts w:ascii="Arial" w:hAnsi="Arial" w:cs="Arial"/>
              </w:rPr>
              <w:t xml:space="preserve">arsten </w:t>
            </w:r>
            <w:r>
              <w:rPr>
                <w:rFonts w:ascii="Arial" w:hAnsi="Arial" w:cs="Arial"/>
              </w:rPr>
              <w:t>I</w:t>
            </w:r>
            <w:r w:rsidR="00F1572D">
              <w:rPr>
                <w:rFonts w:ascii="Arial" w:hAnsi="Arial" w:cs="Arial"/>
              </w:rPr>
              <w:t>versen (KI)</w:t>
            </w:r>
            <w:r>
              <w:rPr>
                <w:rFonts w:ascii="Arial" w:hAnsi="Arial" w:cs="Arial"/>
              </w:rPr>
              <w:t xml:space="preserve"> og M</w:t>
            </w:r>
            <w:r w:rsidR="00F1572D">
              <w:rPr>
                <w:rFonts w:ascii="Arial" w:hAnsi="Arial" w:cs="Arial"/>
              </w:rPr>
              <w:t xml:space="preserve">ette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F1572D">
              <w:rPr>
                <w:rFonts w:ascii="Arial" w:hAnsi="Arial" w:cs="Arial"/>
              </w:rPr>
              <w:t>ai</w:t>
            </w:r>
            <w:proofErr w:type="spellEnd"/>
            <w:r w:rsidR="00F1572D">
              <w:rPr>
                <w:rFonts w:ascii="Arial" w:hAnsi="Arial" w:cs="Arial"/>
              </w:rPr>
              <w:t xml:space="preserve"> (ML)</w:t>
            </w:r>
            <w:r>
              <w:rPr>
                <w:rFonts w:ascii="Arial" w:hAnsi="Arial" w:cs="Arial"/>
              </w:rPr>
              <w:t xml:space="preserve"> er indkaldt til et forberedende møde med provsten ang. Budget den 31. jan 2013</w:t>
            </w:r>
          </w:p>
        </w:tc>
      </w:tr>
      <w:tr w:rsidR="00602BB0" w:rsidTr="00CA381C">
        <w:tc>
          <w:tcPr>
            <w:tcW w:w="3369" w:type="dxa"/>
            <w:vAlign w:val="bottom"/>
          </w:tcPr>
          <w:p w:rsidR="00602BB0" w:rsidRDefault="00602BB0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5</w:t>
            </w:r>
            <w:r>
              <w:rPr>
                <w:rFonts w:ascii="Arial" w:hAnsi="Arial" w:cs="Arial"/>
              </w:rPr>
              <w:br/>
              <w:t>Kirkesanger</w:t>
            </w:r>
          </w:p>
        </w:tc>
        <w:tc>
          <w:tcPr>
            <w:tcW w:w="6409" w:type="dxa"/>
          </w:tcPr>
          <w:p w:rsidR="00602BB0" w:rsidRDefault="00F01C80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1572D">
              <w:rPr>
                <w:rFonts w:ascii="Arial" w:hAnsi="Arial" w:cs="Arial"/>
              </w:rPr>
              <w:t xml:space="preserve">arsten </w:t>
            </w:r>
            <w:r>
              <w:rPr>
                <w:rFonts w:ascii="Arial" w:hAnsi="Arial" w:cs="Arial"/>
              </w:rPr>
              <w:t>I</w:t>
            </w:r>
            <w:r w:rsidR="00F1572D">
              <w:rPr>
                <w:rFonts w:ascii="Arial" w:hAnsi="Arial" w:cs="Arial"/>
              </w:rPr>
              <w:t>versen</w:t>
            </w:r>
            <w:r>
              <w:rPr>
                <w:rFonts w:ascii="Arial" w:hAnsi="Arial" w:cs="Arial"/>
              </w:rPr>
              <w:t xml:space="preserve"> ringer til Pernille om hvorvidt vi skal have et nyt opslag i den lokale avis og </w:t>
            </w:r>
            <w:proofErr w:type="spellStart"/>
            <w:r>
              <w:rPr>
                <w:rFonts w:ascii="Arial" w:hAnsi="Arial" w:cs="Arial"/>
              </w:rPr>
              <w:t>jobnet</w:t>
            </w:r>
            <w:proofErr w:type="spellEnd"/>
            <w:r>
              <w:rPr>
                <w:rFonts w:ascii="Arial" w:hAnsi="Arial" w:cs="Arial"/>
              </w:rPr>
              <w:t>, hvor kort ansøgningsfrist kan tillades</w:t>
            </w:r>
          </w:p>
        </w:tc>
      </w:tr>
      <w:tr w:rsidR="00F01C80" w:rsidTr="00CA381C">
        <w:tc>
          <w:tcPr>
            <w:tcW w:w="3369" w:type="dxa"/>
            <w:vAlign w:val="bottom"/>
          </w:tcPr>
          <w:p w:rsidR="00F01C80" w:rsidRDefault="00F01C80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Pkt.6</w:t>
            </w:r>
            <w:r>
              <w:rPr>
                <w:rFonts w:ascii="Arial" w:hAnsi="Arial" w:cs="Arial"/>
              </w:rPr>
              <w:br/>
              <w:t>Aktiviteter og opgavefordeling</w:t>
            </w:r>
          </w:p>
        </w:tc>
        <w:tc>
          <w:tcPr>
            <w:tcW w:w="6409" w:type="dxa"/>
          </w:tcPr>
          <w:p w:rsidR="00F01C80" w:rsidRDefault="00F01C80" w:rsidP="00F01C8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F1572D">
              <w:rPr>
                <w:rFonts w:ascii="Arial" w:hAnsi="Arial" w:cs="Arial"/>
              </w:rPr>
              <w:t xml:space="preserve">elle </w:t>
            </w:r>
            <w:r>
              <w:rPr>
                <w:rFonts w:ascii="Arial" w:hAnsi="Arial" w:cs="Arial"/>
              </w:rPr>
              <w:t>E</w:t>
            </w:r>
            <w:r w:rsidR="00F1572D">
              <w:rPr>
                <w:rFonts w:ascii="Arial" w:hAnsi="Arial" w:cs="Arial"/>
              </w:rPr>
              <w:t>chberg (HE)</w:t>
            </w:r>
            <w:r>
              <w:rPr>
                <w:rFonts w:ascii="Arial" w:hAnsi="Arial" w:cs="Arial"/>
              </w:rPr>
              <w:t xml:space="preserve"> undersøger forskellige koncerttilbud </w:t>
            </w:r>
            <w:proofErr w:type="spellStart"/>
            <w:r>
              <w:rPr>
                <w:rFonts w:ascii="Arial" w:hAnsi="Arial" w:cs="Arial"/>
              </w:rPr>
              <w:t>ca</w:t>
            </w:r>
            <w:proofErr w:type="spellEnd"/>
            <w:r>
              <w:rPr>
                <w:rFonts w:ascii="Arial" w:hAnsi="Arial" w:cs="Arial"/>
              </w:rPr>
              <w:t xml:space="preserve"> 2 om året</w:t>
            </w:r>
          </w:p>
          <w:p w:rsidR="00F01C80" w:rsidRDefault="00F01C80" w:rsidP="00F01C8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Birthe Ø. </w:t>
            </w:r>
            <w:r w:rsidR="00F1572D">
              <w:rPr>
                <w:rFonts w:ascii="Arial" w:hAnsi="Arial" w:cs="Arial"/>
              </w:rPr>
              <w:t>Andersen</w:t>
            </w:r>
            <w:r>
              <w:rPr>
                <w:rFonts w:ascii="Arial" w:hAnsi="Arial" w:cs="Arial"/>
              </w:rPr>
              <w:t xml:space="preserve"> vil gerne opstille kirkebladet mod betaling. Dette har </w:t>
            </w:r>
            <w:proofErr w:type="spellStart"/>
            <w:r>
              <w:rPr>
                <w:rFonts w:ascii="Arial" w:hAnsi="Arial" w:cs="Arial"/>
              </w:rPr>
              <w:t>meninghedsrådet</w:t>
            </w:r>
            <w:proofErr w:type="spellEnd"/>
            <w:r>
              <w:rPr>
                <w:rFonts w:ascii="Arial" w:hAnsi="Arial" w:cs="Arial"/>
              </w:rPr>
              <w:t xml:space="preserve"> accepteret. M</w:t>
            </w:r>
            <w:r w:rsidR="00F1572D">
              <w:rPr>
                <w:rFonts w:ascii="Arial" w:hAnsi="Arial" w:cs="Arial"/>
              </w:rPr>
              <w:t xml:space="preserve">ette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F1572D">
              <w:rPr>
                <w:rFonts w:ascii="Arial" w:hAnsi="Arial" w:cs="Arial"/>
              </w:rPr>
              <w:t>ai</w:t>
            </w:r>
            <w:proofErr w:type="spellEnd"/>
            <w:r w:rsidR="00F157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deltager den 22. jan kl. 16.30 til møde i præstegården </w:t>
            </w:r>
            <w:proofErr w:type="spellStart"/>
            <w:r>
              <w:rPr>
                <w:rFonts w:ascii="Arial" w:hAnsi="Arial" w:cs="Arial"/>
              </w:rPr>
              <w:t>ang</w:t>
            </w:r>
            <w:proofErr w:type="spellEnd"/>
            <w:r>
              <w:rPr>
                <w:rFonts w:ascii="Arial" w:hAnsi="Arial" w:cs="Arial"/>
              </w:rPr>
              <w:t xml:space="preserve"> sogneblad</w:t>
            </w:r>
          </w:p>
          <w:p w:rsidR="00CA381C" w:rsidRDefault="00CA381C" w:rsidP="00F01C8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Hjemmesiden opdateres, </w:t>
            </w:r>
            <w:proofErr w:type="spellStart"/>
            <w:r>
              <w:rPr>
                <w:rFonts w:ascii="Arial" w:hAnsi="Arial" w:cs="Arial"/>
              </w:rPr>
              <w:t>Runa</w:t>
            </w:r>
            <w:proofErr w:type="spellEnd"/>
            <w:r>
              <w:rPr>
                <w:rFonts w:ascii="Arial" w:hAnsi="Arial" w:cs="Arial"/>
              </w:rPr>
              <w:t xml:space="preserve"> sætter nye medlemmer på</w:t>
            </w:r>
          </w:p>
          <w:p w:rsidR="00CA381C" w:rsidRDefault="00CA381C" w:rsidP="00F01C8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Menighedesrådet</w:t>
            </w:r>
            <w:proofErr w:type="spellEnd"/>
            <w:r>
              <w:rPr>
                <w:rFonts w:ascii="Arial" w:hAnsi="Arial" w:cs="Arial"/>
              </w:rPr>
              <w:t xml:space="preserve"> udtrykker stor tilfredshed med de særlige gudstjenester, som er blevet en tradition. M</w:t>
            </w:r>
            <w:r w:rsidR="00F1572D">
              <w:rPr>
                <w:rFonts w:ascii="Arial" w:hAnsi="Arial" w:cs="Arial"/>
              </w:rPr>
              <w:t xml:space="preserve">ette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F1572D">
              <w:rPr>
                <w:rFonts w:ascii="Arial" w:hAnsi="Arial" w:cs="Arial"/>
              </w:rPr>
              <w:t>ai</w:t>
            </w:r>
            <w:proofErr w:type="spellEnd"/>
            <w:r>
              <w:rPr>
                <w:rFonts w:ascii="Arial" w:hAnsi="Arial" w:cs="Arial"/>
              </w:rPr>
              <w:t xml:space="preserve"> udtrykker ønske om at børnene kommer i centrum</w:t>
            </w:r>
          </w:p>
          <w:p w:rsidR="00CA381C" w:rsidRPr="00F01C80" w:rsidRDefault="00CA381C" w:rsidP="00F01C80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teologiske aftenhøjskole er velbesøgt</w:t>
            </w:r>
          </w:p>
        </w:tc>
      </w:tr>
      <w:tr w:rsidR="00CA381C" w:rsidTr="00CA381C">
        <w:tc>
          <w:tcPr>
            <w:tcW w:w="3369" w:type="dxa"/>
            <w:vAlign w:val="bottom"/>
          </w:tcPr>
          <w:p w:rsidR="00CA381C" w:rsidRDefault="00CA381C" w:rsidP="007B4F8C">
            <w:pPr>
              <w:rPr>
                <w:rFonts w:ascii="Arial" w:hAnsi="Arial" w:cs="Arial"/>
              </w:rPr>
            </w:pPr>
          </w:p>
          <w:p w:rsidR="00CA381C" w:rsidRDefault="00CA381C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Pkt.7</w:t>
            </w:r>
            <w:r>
              <w:rPr>
                <w:rFonts w:ascii="Arial" w:hAnsi="Arial" w:cs="Arial"/>
              </w:rPr>
              <w:br/>
              <w:t xml:space="preserve">Overvejelser om </w:t>
            </w:r>
            <w:proofErr w:type="spellStart"/>
            <w:r>
              <w:rPr>
                <w:rFonts w:ascii="Arial" w:hAnsi="Arial" w:cs="Arial"/>
              </w:rPr>
              <w:t>aktiviterer/investeringer</w:t>
            </w:r>
            <w:proofErr w:type="spellEnd"/>
          </w:p>
        </w:tc>
        <w:tc>
          <w:tcPr>
            <w:tcW w:w="6409" w:type="dxa"/>
          </w:tcPr>
          <w:p w:rsidR="00CA381C" w:rsidRDefault="00CA381C" w:rsidP="00CA381C">
            <w:pPr>
              <w:pStyle w:val="Listeafsnit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Overskud ca. 100.000 kr. fra 2012 er øremærket til bygning. Overvejelser om ”Grøn kirke”</w:t>
            </w:r>
            <w:r w:rsidR="005B7C6F">
              <w:rPr>
                <w:rFonts w:ascii="Arial" w:hAnsi="Arial" w:cs="Arial"/>
              </w:rPr>
              <w:t xml:space="preserve"> energikonsulent kontaktes</w:t>
            </w:r>
          </w:p>
        </w:tc>
      </w:tr>
      <w:tr w:rsidR="005B7C6F" w:rsidTr="00CA381C">
        <w:tc>
          <w:tcPr>
            <w:tcW w:w="3369" w:type="dxa"/>
            <w:vAlign w:val="bottom"/>
          </w:tcPr>
          <w:p w:rsidR="005B7C6F" w:rsidRDefault="005B7C6F" w:rsidP="007B4F8C">
            <w:pPr>
              <w:rPr>
                <w:rFonts w:ascii="Arial" w:hAnsi="Arial" w:cs="Arial"/>
              </w:rPr>
            </w:pPr>
          </w:p>
          <w:p w:rsidR="005B7C6F" w:rsidRDefault="005B7C6F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Pkt.8</w:t>
            </w:r>
            <w:r>
              <w:rPr>
                <w:rFonts w:ascii="Arial" w:hAnsi="Arial" w:cs="Arial"/>
              </w:rPr>
              <w:br/>
              <w:t>Eventuelt</w:t>
            </w:r>
          </w:p>
        </w:tc>
        <w:tc>
          <w:tcPr>
            <w:tcW w:w="6409" w:type="dxa"/>
          </w:tcPr>
          <w:p w:rsidR="005B7C6F" w:rsidRDefault="005B7C6F" w:rsidP="005B7C6F">
            <w:pPr>
              <w:pStyle w:val="Listeafsnit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Spørgsmål stillet: Hvem ansætter fælles kirkesekretær? Det gør præsterne i </w:t>
            </w:r>
            <w:proofErr w:type="spellStart"/>
            <w:r>
              <w:rPr>
                <w:rFonts w:ascii="Arial" w:hAnsi="Arial" w:cs="Arial"/>
              </w:rPr>
              <w:t>Gl</w:t>
            </w:r>
            <w:proofErr w:type="gramStart"/>
            <w:r>
              <w:rPr>
                <w:rFonts w:ascii="Arial" w:hAnsi="Arial" w:cs="Arial"/>
              </w:rPr>
              <w:t>.Rye</w:t>
            </w:r>
            <w:proofErr w:type="spellEnd"/>
            <w:proofErr w:type="gramEnd"/>
            <w:r>
              <w:rPr>
                <w:rFonts w:ascii="Arial" w:hAnsi="Arial" w:cs="Arial"/>
              </w:rPr>
              <w:t>, Låsby, Ry og Tulstrup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Kristelig Dagblad modtages af alle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Hvem indkalder til præstegårdsudvalg?</w:t>
            </w:r>
          </w:p>
        </w:tc>
      </w:tr>
      <w:tr w:rsidR="005B7C6F" w:rsidRPr="005B7C6F" w:rsidTr="00CA381C">
        <w:tc>
          <w:tcPr>
            <w:tcW w:w="3369" w:type="dxa"/>
            <w:vAlign w:val="bottom"/>
          </w:tcPr>
          <w:p w:rsidR="005B7C6F" w:rsidRDefault="005B7C6F" w:rsidP="007B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Pkt.9</w:t>
            </w:r>
            <w:r>
              <w:rPr>
                <w:rFonts w:ascii="Arial" w:hAnsi="Arial" w:cs="Arial"/>
              </w:rPr>
              <w:br/>
              <w:t>Næste møder</w:t>
            </w:r>
          </w:p>
        </w:tc>
        <w:tc>
          <w:tcPr>
            <w:tcW w:w="6409" w:type="dxa"/>
          </w:tcPr>
          <w:p w:rsidR="005B7C6F" w:rsidRDefault="005B7C6F" w:rsidP="005B7C6F">
            <w:pPr>
              <w:pStyle w:val="Listeafsnit"/>
              <w:ind w:left="33"/>
              <w:rPr>
                <w:rFonts w:ascii="Arial" w:hAnsi="Arial" w:cs="Arial"/>
              </w:rPr>
            </w:pPr>
            <w:r w:rsidRPr="005B7C6F">
              <w:rPr>
                <w:rFonts w:ascii="Arial" w:hAnsi="Arial" w:cs="Arial"/>
              </w:rPr>
              <w:t>21.02.13 hos K</w:t>
            </w:r>
            <w:r w:rsidR="00F1572D">
              <w:rPr>
                <w:rFonts w:ascii="Arial" w:hAnsi="Arial" w:cs="Arial"/>
              </w:rPr>
              <w:t xml:space="preserve">arsten </w:t>
            </w:r>
            <w:r w:rsidRPr="005B7C6F">
              <w:rPr>
                <w:rFonts w:ascii="Arial" w:hAnsi="Arial" w:cs="Arial"/>
              </w:rPr>
              <w:t>I</w:t>
            </w:r>
            <w:r w:rsidR="00F1572D">
              <w:rPr>
                <w:rFonts w:ascii="Arial" w:hAnsi="Arial" w:cs="Arial"/>
              </w:rPr>
              <w:t>versen</w:t>
            </w:r>
            <w:r w:rsidRPr="005B7C6F">
              <w:rPr>
                <w:rFonts w:ascii="Arial" w:hAnsi="Arial" w:cs="Arial"/>
              </w:rPr>
              <w:t xml:space="preserve"> (kasserer Birgit indb</w:t>
            </w:r>
            <w:r>
              <w:rPr>
                <w:rFonts w:ascii="Arial" w:hAnsi="Arial" w:cs="Arial"/>
              </w:rPr>
              <w:t>ydes)</w:t>
            </w:r>
          </w:p>
          <w:p w:rsidR="005B7C6F" w:rsidRDefault="005B7C6F" w:rsidP="005B7C6F">
            <w:pPr>
              <w:pStyle w:val="Listeafsnit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16.05.13</w:t>
            </w:r>
          </w:p>
          <w:p w:rsidR="005B7C6F" w:rsidRDefault="005B7C6F" w:rsidP="005B7C6F">
            <w:pPr>
              <w:pStyle w:val="Listeafsnit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22.08.13</w:t>
            </w:r>
          </w:p>
          <w:p w:rsidR="005B7C6F" w:rsidRDefault="005B7C6F" w:rsidP="005B7C6F">
            <w:pPr>
              <w:pStyle w:val="Listeafsnit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21.11.13</w:t>
            </w:r>
          </w:p>
          <w:p w:rsidR="005B7C6F" w:rsidRPr="005B7C6F" w:rsidRDefault="005B7C6F" w:rsidP="005B7C6F">
            <w:pPr>
              <w:pStyle w:val="Listeafsnit"/>
              <w:ind w:lef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Kirkesyn</w:t>
            </w:r>
            <w:proofErr w:type="spellEnd"/>
            <w:r>
              <w:rPr>
                <w:rFonts w:ascii="Arial" w:hAnsi="Arial" w:cs="Arial"/>
              </w:rPr>
              <w:t xml:space="preserve"> i uge 23</w:t>
            </w:r>
          </w:p>
        </w:tc>
      </w:tr>
    </w:tbl>
    <w:p w:rsidR="007B4F8C" w:rsidRPr="005B7C6F" w:rsidRDefault="007B4F8C"/>
    <w:tbl>
      <w:tblPr>
        <w:tblStyle w:val="Tabel-Gitter"/>
        <w:tblW w:w="0" w:type="auto"/>
        <w:tblLook w:val="04A0"/>
      </w:tblPr>
      <w:tblGrid>
        <w:gridCol w:w="3369"/>
        <w:gridCol w:w="6409"/>
      </w:tblGrid>
      <w:tr w:rsidR="007B4F8C" w:rsidTr="00CA381C">
        <w:tc>
          <w:tcPr>
            <w:tcW w:w="3369" w:type="dxa"/>
            <w:vAlign w:val="bottom"/>
          </w:tcPr>
          <w:p w:rsidR="007B4F8C" w:rsidRPr="007B4F8C" w:rsidRDefault="007B4F8C" w:rsidP="00CA3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Tilstede</w:t>
            </w:r>
          </w:p>
        </w:tc>
        <w:tc>
          <w:tcPr>
            <w:tcW w:w="6409" w:type="dxa"/>
          </w:tcPr>
          <w:p w:rsidR="007B4F8C" w:rsidRPr="007B4F8C" w:rsidRDefault="005B7C6F" w:rsidP="00CA3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Karsten Iversen</w:t>
            </w:r>
            <w:r w:rsidR="00F1572D">
              <w:rPr>
                <w:rFonts w:ascii="Arial" w:hAnsi="Arial" w:cs="Arial"/>
              </w:rPr>
              <w:t xml:space="preserve"> (KI)</w:t>
            </w:r>
            <w:r>
              <w:rPr>
                <w:rFonts w:ascii="Arial" w:hAnsi="Arial" w:cs="Arial"/>
              </w:rPr>
              <w:t xml:space="preserve">, Mette </w:t>
            </w:r>
            <w:proofErr w:type="spellStart"/>
            <w:r>
              <w:rPr>
                <w:rFonts w:ascii="Arial" w:hAnsi="Arial" w:cs="Arial"/>
              </w:rPr>
              <w:t>Lai</w:t>
            </w:r>
            <w:proofErr w:type="spellEnd"/>
            <w:r w:rsidR="00F1572D">
              <w:rPr>
                <w:rFonts w:ascii="Arial" w:hAnsi="Arial" w:cs="Arial"/>
              </w:rPr>
              <w:t xml:space="preserve"> (ML)</w:t>
            </w:r>
            <w:r>
              <w:rPr>
                <w:rFonts w:ascii="Arial" w:hAnsi="Arial" w:cs="Arial"/>
              </w:rPr>
              <w:t>, Søren Sørensen</w:t>
            </w:r>
            <w:r w:rsidR="00F1572D">
              <w:rPr>
                <w:rFonts w:ascii="Arial" w:hAnsi="Arial" w:cs="Arial"/>
              </w:rPr>
              <w:t xml:space="preserve"> (SS)</w:t>
            </w:r>
            <w:r>
              <w:rPr>
                <w:rFonts w:ascii="Arial" w:hAnsi="Arial" w:cs="Arial"/>
              </w:rPr>
              <w:t>, Bent Svendsen</w:t>
            </w:r>
            <w:r w:rsidR="00F1572D">
              <w:rPr>
                <w:rFonts w:ascii="Arial" w:hAnsi="Arial" w:cs="Arial"/>
              </w:rPr>
              <w:t xml:space="preserve"> (BS)</w:t>
            </w:r>
            <w:r>
              <w:rPr>
                <w:rFonts w:ascii="Arial" w:hAnsi="Arial" w:cs="Arial"/>
              </w:rPr>
              <w:t>, Erik Bredmose</w:t>
            </w:r>
            <w:r w:rsidR="00F1572D">
              <w:rPr>
                <w:rFonts w:ascii="Arial" w:hAnsi="Arial" w:cs="Arial"/>
              </w:rPr>
              <w:t xml:space="preserve"> (EB)</w:t>
            </w:r>
            <w:r>
              <w:rPr>
                <w:rFonts w:ascii="Arial" w:hAnsi="Arial" w:cs="Arial"/>
              </w:rPr>
              <w:t>, Helle Echberg</w:t>
            </w:r>
            <w:r w:rsidR="00F1572D">
              <w:rPr>
                <w:rFonts w:ascii="Arial" w:hAnsi="Arial" w:cs="Arial"/>
              </w:rPr>
              <w:t xml:space="preserve"> (HE)</w:t>
            </w:r>
          </w:p>
        </w:tc>
      </w:tr>
      <w:tr w:rsidR="007B4F8C" w:rsidTr="00CA381C">
        <w:tc>
          <w:tcPr>
            <w:tcW w:w="3369" w:type="dxa"/>
            <w:vAlign w:val="bottom"/>
          </w:tcPr>
          <w:p w:rsidR="007B4F8C" w:rsidRPr="007B4F8C" w:rsidRDefault="007B4F8C" w:rsidP="00CA3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Afbud</w:t>
            </w:r>
          </w:p>
        </w:tc>
        <w:tc>
          <w:tcPr>
            <w:tcW w:w="6409" w:type="dxa"/>
          </w:tcPr>
          <w:p w:rsidR="007B4F8C" w:rsidRPr="007B4F8C" w:rsidRDefault="005B7C6F" w:rsidP="00CA3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</w:t>
            </w:r>
          </w:p>
        </w:tc>
      </w:tr>
    </w:tbl>
    <w:p w:rsidR="007B4F8C" w:rsidRDefault="007B4F8C" w:rsidP="007B4F8C"/>
    <w:p w:rsidR="007B4F8C" w:rsidRDefault="007B4F8C" w:rsidP="007B4F8C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, den</w:t>
      </w:r>
    </w:p>
    <w:p w:rsidR="007B4F8C" w:rsidRDefault="00327CAA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27CAA">
        <w:rPr>
          <w:noProof/>
          <w:lang w:eastAsia="da-DK"/>
        </w:rPr>
        <w:pict>
          <v:line id="Lige forbindelse 9" o:spid="_x0000_s1026" style="position:absolute;z-index:-251657216;visibility:visible" from="-1.75pt,39.4pt" to="483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" o:allowincell="f" strokeweight=".16931mm"/>
        </w:pic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underskrifter</w:t>
      </w:r>
    </w:p>
    <w:p w:rsidR="007B4F8C" w:rsidRDefault="00327CAA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AA">
        <w:rPr>
          <w:noProof/>
          <w:lang w:eastAsia="da-DK"/>
        </w:rPr>
        <w:pict>
          <v:line id="Lige forbindelse 8" o:spid="_x0000_s1028" style="position:absolute;z-index:-251656192;visibility:visible" from="-1.75pt,26.8pt" to="483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" o:allowincell="f" strokeweight=".16931mm"/>
        </w:pict>
      </w:r>
      <w:r w:rsidRPr="00327CAA">
        <w:rPr>
          <w:noProof/>
          <w:lang w:eastAsia="da-DK"/>
        </w:rPr>
        <w:pict>
          <v:line id="Lige forbindelse 7" o:spid="_x0000_s1027" style="position:absolute;z-index:-251655168;visibility:visible" from="-1.75pt,66.3pt" to="483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" o:allowincell="f" strokeweight=".16931mm"/>
        </w:pict>
      </w:r>
    </w:p>
    <w:p w:rsidR="007B4F8C" w:rsidRDefault="007B4F8C" w:rsidP="007B4F8C"/>
    <w:sectPr w:rsidR="007B4F8C" w:rsidSect="007B4F8C">
      <w:headerReference w:type="default" r:id="rId8"/>
      <w:footerReference w:type="default" r:id="rId9"/>
      <w:pgSz w:w="11906" w:h="16838"/>
      <w:pgMar w:top="2098" w:right="113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D13" w:rsidRDefault="00FF0D13" w:rsidP="007B4F8C">
      <w:pPr>
        <w:spacing w:after="0" w:line="240" w:lineRule="auto"/>
      </w:pPr>
      <w:r>
        <w:separator/>
      </w:r>
    </w:p>
  </w:endnote>
  <w:endnote w:type="continuationSeparator" w:id="0">
    <w:p w:rsidR="00FF0D13" w:rsidRDefault="00FF0D13" w:rsidP="007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01399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A381C" w:rsidRDefault="00CA381C">
            <w:pPr>
              <w:pStyle w:val="Sidefod"/>
              <w:jc w:val="right"/>
            </w:pPr>
            <w:r>
              <w:t xml:space="preserve">Side </w:t>
            </w:r>
            <w:r w:rsidR="00327CA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27CAA">
              <w:rPr>
                <w:b/>
                <w:bCs/>
                <w:sz w:val="24"/>
                <w:szCs w:val="24"/>
              </w:rPr>
              <w:fldChar w:fldCharType="separate"/>
            </w:r>
            <w:r w:rsidR="00F1572D">
              <w:rPr>
                <w:b/>
                <w:bCs/>
                <w:noProof/>
              </w:rPr>
              <w:t>2</w:t>
            </w:r>
            <w:r w:rsidR="00327CA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327CA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27CAA">
              <w:rPr>
                <w:b/>
                <w:bCs/>
                <w:sz w:val="24"/>
                <w:szCs w:val="24"/>
              </w:rPr>
              <w:fldChar w:fldCharType="separate"/>
            </w:r>
            <w:r w:rsidR="00F1572D">
              <w:rPr>
                <w:b/>
                <w:bCs/>
                <w:noProof/>
              </w:rPr>
              <w:t>2</w:t>
            </w:r>
            <w:r w:rsidR="00327CA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381C" w:rsidRDefault="00CA381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D13" w:rsidRDefault="00FF0D13" w:rsidP="007B4F8C">
      <w:pPr>
        <w:spacing w:after="0" w:line="240" w:lineRule="auto"/>
      </w:pPr>
      <w:r>
        <w:separator/>
      </w:r>
    </w:p>
  </w:footnote>
  <w:footnote w:type="continuationSeparator" w:id="0">
    <w:p w:rsidR="00FF0D13" w:rsidRDefault="00FF0D13" w:rsidP="007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Ind w:w="10" w:type="dxa"/>
      <w:tblLayout w:type="fixed"/>
      <w:tblCellMar>
        <w:left w:w="0" w:type="dxa"/>
        <w:right w:w="0" w:type="dxa"/>
      </w:tblCellMar>
      <w:tblLook w:val="0000"/>
    </w:tblPr>
    <w:tblGrid>
      <w:gridCol w:w="3680"/>
      <w:gridCol w:w="3040"/>
      <w:gridCol w:w="3060"/>
      <w:gridCol w:w="30"/>
    </w:tblGrid>
    <w:tr w:rsidR="00CA381C" w:rsidTr="00CA381C">
      <w:trPr>
        <w:trHeight w:val="255"/>
      </w:trPr>
      <w:tc>
        <w:tcPr>
          <w:tcW w:w="3680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Dato:10  /</w:t>
          </w:r>
          <w:proofErr w:type="gramStart"/>
          <w:r>
            <w:rPr>
              <w:rFonts w:ascii="Arial" w:hAnsi="Arial" w:cs="Arial"/>
            </w:rPr>
            <w:t>01  2013</w:t>
          </w:r>
          <w:proofErr w:type="gramEnd"/>
        </w:p>
      </w:tc>
      <w:tc>
        <w:tcPr>
          <w:tcW w:w="306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Blad nr.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CA381C" w:rsidTr="00CA381C">
      <w:trPr>
        <w:trHeight w:val="85"/>
      </w:trPr>
      <w:tc>
        <w:tcPr>
          <w:tcW w:w="3680" w:type="dxa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CA381C" w:rsidTr="00CA381C">
      <w:trPr>
        <w:trHeight w:val="255"/>
      </w:trPr>
      <w:tc>
        <w:tcPr>
          <w:tcW w:w="3680" w:type="dxa"/>
          <w:vMerge w:val="restart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52" w:lineRule="exact"/>
            <w:ind w:left="3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</w:rPr>
            <w:t>ALLING MENIGHEDSRÅD</w:t>
          </w:r>
        </w:p>
      </w:tc>
      <w:tc>
        <w:tcPr>
          <w:tcW w:w="304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Menighedsrådsmøde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Formandens initialer: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CA381C" w:rsidTr="00CA381C">
      <w:trPr>
        <w:trHeight w:val="85"/>
      </w:trPr>
      <w:tc>
        <w:tcPr>
          <w:tcW w:w="3680" w:type="dxa"/>
          <w:vMerge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CA381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CA381C" w:rsidRDefault="00CA381C" w:rsidP="00602BB0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 xml:space="preserve">Kl. 19.00 hos Mette </w:t>
          </w:r>
          <w:proofErr w:type="spellStart"/>
          <w:r>
            <w:rPr>
              <w:rFonts w:ascii="Arial" w:hAnsi="Arial" w:cs="Arial"/>
            </w:rPr>
            <w:t>Lai</w:t>
          </w:r>
          <w:proofErr w:type="spellEnd"/>
        </w:p>
      </w:tc>
      <w:tc>
        <w:tcPr>
          <w:tcW w:w="306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right w:val="nil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CA381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CA381C" w:rsidRDefault="00CA381C" w:rsidP="00CA381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</w:tbl>
  <w:p w:rsidR="00CA381C" w:rsidRDefault="00CA381C" w:rsidP="007B4F8C">
    <w:pPr>
      <w:pStyle w:val="Sidehoved"/>
      <w:tabs>
        <w:tab w:val="clear" w:pos="4819"/>
        <w:tab w:val="clear" w:pos="9638"/>
        <w:tab w:val="left" w:pos="37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7E7A"/>
    <w:multiLevelType w:val="hybridMultilevel"/>
    <w:tmpl w:val="E41249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01C80"/>
    <w:rsid w:val="00061FAF"/>
    <w:rsid w:val="001A2069"/>
    <w:rsid w:val="00272303"/>
    <w:rsid w:val="00327CAA"/>
    <w:rsid w:val="005B7C6F"/>
    <w:rsid w:val="00602BB0"/>
    <w:rsid w:val="007B4F8C"/>
    <w:rsid w:val="00B04046"/>
    <w:rsid w:val="00C00FC5"/>
    <w:rsid w:val="00CA381C"/>
    <w:rsid w:val="00F01C80"/>
    <w:rsid w:val="00F1572D"/>
    <w:rsid w:val="00FF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8C"/>
  </w:style>
  <w:style w:type="paragraph" w:styleId="Sidefod">
    <w:name w:val="footer"/>
    <w:basedOn w:val="Normal"/>
    <w:link w:val="Sidefo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8C"/>
  </w:style>
  <w:style w:type="table" w:styleId="Tabel-Gitter">
    <w:name w:val="Table Grid"/>
    <w:basedOn w:val="Tabel-Normal"/>
    <w:uiPriority w:val="59"/>
    <w:rsid w:val="007B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0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lle\menighedsr&#229;d\Referat%20standa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B44B-71BE-4AAA-807B-FC415F42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standard</Template>
  <TotalTime>47</TotalTime>
  <Pages>2</Pages>
  <Words>279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2013-02-18T16:55:00Z</dcterms:created>
  <dcterms:modified xsi:type="dcterms:W3CDTF">2013-02-20T19:56:00Z</dcterms:modified>
</cp:coreProperties>
</file>