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69" w:rsidRDefault="001A206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1"/>
        <w:gridCol w:w="6307"/>
      </w:tblGrid>
      <w:tr w:rsidR="007B4F8C" w:rsidTr="00D50231">
        <w:tc>
          <w:tcPr>
            <w:tcW w:w="3321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307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Pr="007B4F8C" w:rsidRDefault="00D50231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D50231" w:rsidRPr="00D74874" w:rsidRDefault="00D50231" w:rsidP="00D50231">
            <w:pPr>
              <w:ind w:left="360"/>
              <w:rPr>
                <w:rFonts w:ascii="Arial" w:hAnsi="Arial" w:cs="Arial"/>
              </w:rPr>
            </w:pPr>
          </w:p>
        </w:tc>
      </w:tr>
      <w:tr w:rsidR="00AA426D" w:rsidTr="00AA426D">
        <w:trPr>
          <w:trHeight w:val="657"/>
        </w:trPr>
        <w:tc>
          <w:tcPr>
            <w:tcW w:w="3321" w:type="dxa"/>
            <w:vAlign w:val="bottom"/>
          </w:tcPr>
          <w:p w:rsidR="00AA426D" w:rsidRDefault="00AA426D" w:rsidP="0038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01 </w:t>
            </w:r>
          </w:p>
          <w:p w:rsidR="00AA426D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Godkendelse af dagsordenen </w:t>
            </w:r>
          </w:p>
          <w:p w:rsidR="00FF3E0E" w:rsidRPr="007B4F8C" w:rsidRDefault="00FF3E0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AA426D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Dagsorden godkendt</w:t>
            </w:r>
          </w:p>
          <w:p w:rsidR="00FF3E0E" w:rsidRPr="007B4F8C" w:rsidRDefault="00FF3E0E" w:rsidP="00FF3E0E">
            <w:pPr>
              <w:rPr>
                <w:rFonts w:ascii="Arial" w:hAnsi="Arial" w:cs="Arial"/>
              </w:rPr>
            </w:pP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02</w:t>
            </w:r>
          </w:p>
          <w:p w:rsidR="00FF3E0E" w:rsidRPr="007B4F8C" w:rsidRDefault="00FF3E0E" w:rsidP="00ED1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Godkendelse af </w:t>
            </w:r>
            <w:r w:rsidR="00ED1727">
              <w:rPr>
                <w:rFonts w:ascii="Arial" w:hAnsi="Arial" w:cs="Arial"/>
              </w:rPr>
              <w:t>referat</w:t>
            </w:r>
          </w:p>
        </w:tc>
        <w:tc>
          <w:tcPr>
            <w:tcW w:w="6307" w:type="dxa"/>
          </w:tcPr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Pr="007B4F8C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fra sidste møde blev godkendt og underskrevet.</w:t>
            </w: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03 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Meddelelser</w:t>
            </w: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FF3E0E" w:rsidRPr="007B4F8C" w:rsidRDefault="00FF3E0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0731A8" w:rsidRDefault="000731A8" w:rsidP="00073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har været formandsmøde i provstiet med indlæg og debat om det kommende menighedsrådsvalg, herunder at få medlemmer til menighedsrådene samt at få frivillige til deltagelse af arbejdet i menighederne.</w:t>
            </w:r>
          </w:p>
          <w:p w:rsidR="000731A8" w:rsidRPr="000731A8" w:rsidRDefault="000731A8" w:rsidP="000731A8">
            <w:pPr>
              <w:rPr>
                <w:rFonts w:ascii="Arial" w:hAnsi="Arial" w:cs="Arial"/>
              </w:rPr>
            </w:pPr>
          </w:p>
          <w:p w:rsidR="000731A8" w:rsidRDefault="000731A8" w:rsidP="00073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Indledende budgetsamråd blev afholdt i maj og Jette deltog.</w:t>
            </w:r>
          </w:p>
          <w:p w:rsidR="000731A8" w:rsidRDefault="000731A8" w:rsidP="00073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var debat om, hvorvidt en skovkirkegård skulle etableres i provstiet.</w:t>
            </w:r>
          </w:p>
          <w:p w:rsidR="000731A8" w:rsidRDefault="000731A8" w:rsidP="00073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Alling fik ros for at bede om nedsættelse af ligningsbeløbet for det nye budgetår.</w:t>
            </w:r>
          </w:p>
          <w:p w:rsidR="000731A8" w:rsidRPr="000731A8" w:rsidRDefault="000731A8" w:rsidP="000731A8">
            <w:pPr>
              <w:rPr>
                <w:rFonts w:ascii="Arial" w:hAnsi="Arial" w:cs="Arial"/>
              </w:rPr>
            </w:pPr>
          </w:p>
          <w:p w:rsidR="000731A8" w:rsidRDefault="000731A8" w:rsidP="00073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Kirkestafetten er startet med stor deltagelse. Folder ligge i våbenhuset.</w:t>
            </w:r>
          </w:p>
          <w:p w:rsidR="000731A8" w:rsidRPr="000731A8" w:rsidRDefault="000731A8" w:rsidP="000731A8">
            <w:pPr>
              <w:rPr>
                <w:rFonts w:ascii="Arial" w:hAnsi="Arial" w:cs="Arial"/>
              </w:rPr>
            </w:pPr>
          </w:p>
          <w:p w:rsidR="000731A8" w:rsidRDefault="000731A8" w:rsidP="000731A8">
            <w:pPr>
              <w:rPr>
                <w:rFonts w:ascii="Arial" w:hAnsi="Arial" w:cs="Arial"/>
              </w:rPr>
            </w:pPr>
            <w:r w:rsidRPr="000731A8">
              <w:rPr>
                <w:rFonts w:ascii="Arial" w:hAnsi="Arial" w:cs="Arial"/>
              </w:rPr>
              <w:t xml:space="preserve">Sogne- /kirkeblad </w:t>
            </w:r>
            <w:r>
              <w:rPr>
                <w:rFonts w:ascii="Arial" w:hAnsi="Arial" w:cs="Arial"/>
              </w:rPr>
              <w:t xml:space="preserve"> for juni er udkommet i dag.</w:t>
            </w:r>
          </w:p>
          <w:p w:rsidR="00FF3E0E" w:rsidRPr="007B4F8C" w:rsidRDefault="00FF3E0E" w:rsidP="000731A8">
            <w:pPr>
              <w:rPr>
                <w:rFonts w:ascii="Arial" w:hAnsi="Arial" w:cs="Arial"/>
              </w:rPr>
            </w:pP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04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Regnskaber og budget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6C3430" w:rsidRDefault="006C3430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Pr="007B4F8C" w:rsidRDefault="00FF3E0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FF3E0E" w:rsidRDefault="00FF3E0E" w:rsidP="000731A8">
            <w:pPr>
              <w:rPr>
                <w:rFonts w:ascii="Arial" w:hAnsi="Arial" w:cs="Arial"/>
              </w:rPr>
            </w:pPr>
          </w:p>
          <w:p w:rsidR="00886FE9" w:rsidRPr="00886FE9" w:rsidRDefault="00886FE9" w:rsidP="00886FE9">
            <w:pPr>
              <w:rPr>
                <w:rFonts w:ascii="Arial" w:hAnsi="Arial" w:cs="Arial"/>
                <w:b/>
              </w:rPr>
            </w:pPr>
            <w:r w:rsidRPr="00886FE9">
              <w:rPr>
                <w:rFonts w:ascii="Arial" w:hAnsi="Arial" w:cs="Arial"/>
                <w:b/>
              </w:rPr>
              <w:t>4a. Revisionspåtegning og revisionsprotokollat for årsregnskabet for 2015.</w:t>
            </w:r>
          </w:p>
          <w:p w:rsidR="00886FE9" w:rsidRPr="00886FE9" w:rsidRDefault="00886FE9" w:rsidP="00886FE9">
            <w:pPr>
              <w:rPr>
                <w:rFonts w:ascii="Arial" w:hAnsi="Arial" w:cs="Arial"/>
              </w:rPr>
            </w:pPr>
            <w:r w:rsidRPr="00886FE9">
              <w:rPr>
                <w:rFonts w:ascii="Arial" w:hAnsi="Arial" w:cs="Arial"/>
              </w:rPr>
              <w:t>Den uafhængige revisor erklæring på årsregnskabet for 2015 blev kort gennemgået. Der er ingen forbehold eller kritiske bemærkninger. Påtegningen blev taget til efterretning.</w:t>
            </w:r>
          </w:p>
          <w:p w:rsidR="00886FE9" w:rsidRPr="00886FE9" w:rsidRDefault="00886FE9" w:rsidP="00886FE9">
            <w:pPr>
              <w:rPr>
                <w:rFonts w:ascii="Arial" w:hAnsi="Arial" w:cs="Arial"/>
              </w:rPr>
            </w:pPr>
          </w:p>
          <w:p w:rsidR="00886FE9" w:rsidRPr="00886FE9" w:rsidRDefault="00886FE9" w:rsidP="00886FE9">
            <w:pPr>
              <w:rPr>
                <w:rFonts w:ascii="Arial" w:hAnsi="Arial" w:cs="Arial"/>
              </w:rPr>
            </w:pPr>
            <w:r w:rsidRPr="00886FE9">
              <w:rPr>
                <w:rFonts w:ascii="Arial" w:hAnsi="Arial" w:cs="Arial"/>
              </w:rPr>
              <w:t>Revisionsprotokollat side 96 og 97 om årsregnskabet for 2015 blev forelagt. Der er ingen kritiske bemærkninger. Revisionsprotokollat blev underskrevet.</w:t>
            </w:r>
          </w:p>
          <w:p w:rsidR="00886FE9" w:rsidRPr="00886FE9" w:rsidRDefault="00886FE9" w:rsidP="00886FE9">
            <w:pPr>
              <w:rPr>
                <w:rFonts w:ascii="Arial" w:hAnsi="Arial" w:cs="Arial"/>
              </w:rPr>
            </w:pPr>
          </w:p>
          <w:p w:rsidR="00886FE9" w:rsidRPr="00886FE9" w:rsidRDefault="00886FE9" w:rsidP="00886FE9">
            <w:pPr>
              <w:rPr>
                <w:rFonts w:ascii="Arial" w:hAnsi="Arial" w:cs="Arial"/>
              </w:rPr>
            </w:pPr>
            <w:r w:rsidRPr="00886FE9">
              <w:rPr>
                <w:rFonts w:ascii="Arial" w:hAnsi="Arial" w:cs="Arial"/>
              </w:rPr>
              <w:t>Dette er taget til efterretning.</w:t>
            </w:r>
          </w:p>
          <w:p w:rsidR="006C3430" w:rsidRDefault="006C3430" w:rsidP="00886FE9">
            <w:pPr>
              <w:rPr>
                <w:rFonts w:ascii="Arial" w:hAnsi="Arial" w:cs="Arial"/>
              </w:rPr>
            </w:pPr>
          </w:p>
          <w:p w:rsidR="00886FE9" w:rsidRPr="00886FE9" w:rsidRDefault="00886FE9" w:rsidP="00886FE9">
            <w:pPr>
              <w:rPr>
                <w:rFonts w:ascii="Arial" w:hAnsi="Arial" w:cs="Arial"/>
              </w:rPr>
            </w:pPr>
            <w:r w:rsidRPr="006C3430">
              <w:rPr>
                <w:rFonts w:ascii="Arial" w:hAnsi="Arial" w:cs="Arial"/>
                <w:b/>
              </w:rPr>
              <w:t>4b. Perioderegnskab for 1. kvartal 2016.</w:t>
            </w:r>
          </w:p>
          <w:p w:rsidR="00886FE9" w:rsidRPr="00886FE9" w:rsidRDefault="00886FE9" w:rsidP="00886FE9">
            <w:pPr>
              <w:rPr>
                <w:rFonts w:ascii="Arial" w:hAnsi="Arial" w:cs="Arial"/>
              </w:rPr>
            </w:pPr>
            <w:r w:rsidRPr="00886FE9">
              <w:rPr>
                <w:rFonts w:ascii="Arial" w:hAnsi="Arial" w:cs="Arial"/>
              </w:rPr>
              <w:t>Kvartalsrapporten for 1/1 - 31/3 2016 udviser et positivt resultat på 26 t.kr. Der er ingen negative afvigelser og perioderegnskabet blev taget til efterretning og underskrevet af formand og kasserer.</w:t>
            </w:r>
          </w:p>
          <w:p w:rsidR="00886FE9" w:rsidRPr="00886FE9" w:rsidRDefault="00886FE9" w:rsidP="00886FE9">
            <w:pPr>
              <w:rPr>
                <w:rFonts w:ascii="Arial" w:hAnsi="Arial" w:cs="Arial"/>
              </w:rPr>
            </w:pPr>
          </w:p>
          <w:p w:rsidR="00886FE9" w:rsidRPr="00886FE9" w:rsidRDefault="00886FE9" w:rsidP="00886FE9">
            <w:pPr>
              <w:rPr>
                <w:rFonts w:ascii="Arial" w:hAnsi="Arial" w:cs="Arial"/>
              </w:rPr>
            </w:pPr>
          </w:p>
          <w:p w:rsidR="00886FE9" w:rsidRPr="006C3430" w:rsidRDefault="00886FE9" w:rsidP="00886FE9">
            <w:pPr>
              <w:rPr>
                <w:rFonts w:ascii="Arial" w:hAnsi="Arial" w:cs="Arial"/>
                <w:b/>
              </w:rPr>
            </w:pPr>
            <w:r w:rsidRPr="006C3430">
              <w:rPr>
                <w:rFonts w:ascii="Arial" w:hAnsi="Arial" w:cs="Arial"/>
                <w:b/>
              </w:rPr>
              <w:t>4c. Fremlæggelse og godkendelse af foreløbigt budget for 2017.</w:t>
            </w:r>
          </w:p>
          <w:p w:rsidR="00886FE9" w:rsidRPr="00886FE9" w:rsidRDefault="00886FE9" w:rsidP="00886FE9">
            <w:pPr>
              <w:rPr>
                <w:rFonts w:ascii="Arial" w:hAnsi="Arial" w:cs="Arial"/>
              </w:rPr>
            </w:pPr>
            <w:r w:rsidRPr="00886FE9">
              <w:rPr>
                <w:rFonts w:ascii="Arial" w:hAnsi="Arial" w:cs="Arial"/>
              </w:rPr>
              <w:t>Budgetbidrag for 2017 blev gennemgået. Efter vores anmodning er ligningsbeløb nedsat med 100 t.kr., da frie reserver er relativ høj og en andel heraf ønskes anvendt</w:t>
            </w:r>
          </w:p>
          <w:p w:rsidR="00886FE9" w:rsidRPr="00886FE9" w:rsidRDefault="00886FE9" w:rsidP="00886FE9">
            <w:pPr>
              <w:rPr>
                <w:rFonts w:ascii="Arial" w:hAnsi="Arial" w:cs="Arial"/>
              </w:rPr>
            </w:pPr>
            <w:r w:rsidRPr="00886FE9">
              <w:rPr>
                <w:rFonts w:ascii="Arial" w:hAnsi="Arial" w:cs="Arial"/>
              </w:rPr>
              <w:lastRenderedPageBreak/>
              <w:t>Regnskabsfører Birgit Nielsen har oplyst, at udgifter tilsvarende er nedsat, da et budget ikke kan afleveres med et underskud på 100 t.kr.</w:t>
            </w:r>
          </w:p>
          <w:p w:rsidR="000731A8" w:rsidRDefault="00886FE9" w:rsidP="00886FE9">
            <w:pPr>
              <w:rPr>
                <w:rFonts w:ascii="Arial" w:hAnsi="Arial" w:cs="Arial"/>
              </w:rPr>
            </w:pPr>
            <w:r w:rsidRPr="00886FE9">
              <w:rPr>
                <w:rFonts w:ascii="Arial" w:hAnsi="Arial" w:cs="Arial"/>
              </w:rPr>
              <w:t>På denne dette grundlag er foreløbigt budget - afleveret i dataar</w:t>
            </w:r>
            <w:r w:rsidR="006C3430">
              <w:rPr>
                <w:rFonts w:ascii="Arial" w:hAnsi="Arial" w:cs="Arial"/>
              </w:rPr>
              <w:t>kivet d. 01-06-2016 11:17 - god</w:t>
            </w:r>
            <w:r w:rsidRPr="00886FE9">
              <w:rPr>
                <w:rFonts w:ascii="Arial" w:hAnsi="Arial" w:cs="Arial"/>
              </w:rPr>
              <w:t>kendt.</w:t>
            </w:r>
          </w:p>
          <w:p w:rsidR="000731A8" w:rsidRPr="000731A8" w:rsidRDefault="000731A8" w:rsidP="000731A8">
            <w:pPr>
              <w:rPr>
                <w:rFonts w:ascii="Arial" w:hAnsi="Arial" w:cs="Arial"/>
              </w:rPr>
            </w:pP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Pkt. 05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 og kirkegården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FF3E0E" w:rsidRPr="00B84915" w:rsidRDefault="00FF3E0E" w:rsidP="00FF3E0E">
            <w:pPr>
              <w:rPr>
                <w:rFonts w:ascii="Arial" w:hAnsi="Arial" w:cs="Arial"/>
              </w:rPr>
            </w:pPr>
          </w:p>
          <w:p w:rsidR="00FF3E0E" w:rsidRDefault="00113EDC" w:rsidP="006C3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har forud for menighedsrådsmødet været kirkesyn.</w:t>
            </w:r>
          </w:p>
          <w:p w:rsidR="00113EDC" w:rsidRPr="00850EE5" w:rsidRDefault="00113EDC" w:rsidP="00113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var kun få forhold, som skal ordnes, og vi henviser til synsprotokollen.</w:t>
            </w: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06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og opgavefordeling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6A5510" w:rsidRDefault="006A5510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FF3E0E" w:rsidRDefault="00FF3E0E" w:rsidP="00113EDC">
            <w:pPr>
              <w:rPr>
                <w:rFonts w:ascii="Arial" w:hAnsi="Arial" w:cs="Arial"/>
              </w:rPr>
            </w:pPr>
          </w:p>
          <w:p w:rsidR="00113EDC" w:rsidRDefault="00113EDC" w:rsidP="00113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ingen særlig gudstjenester inden næste møde, hvor menighedsrådet har opgaver. Karsten reserverer beboerhuset for kommende orienterings- og opstillingsmøde, samt til høstgudstjeneste og allehelgensgudstjeneste i efteråret.</w:t>
            </w:r>
          </w:p>
          <w:p w:rsidR="00113EDC" w:rsidRDefault="00113EDC" w:rsidP="00113EDC">
            <w:pPr>
              <w:rPr>
                <w:rFonts w:ascii="Arial" w:hAnsi="Arial" w:cs="Arial"/>
              </w:rPr>
            </w:pPr>
          </w:p>
          <w:p w:rsidR="00113EDC" w:rsidRDefault="00113EDC" w:rsidP="00113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har været fælles møde med formændene i Ry-bladet om en fælles annoncering i Ry Ugeblad på en fast attraktiv kirkeside i bladet. Vi er positive og vil gerne deltage med en andel, der svarer til vores antal beboere i sognet i forhold til det samlede antal beboere i Ry-bladet.</w:t>
            </w:r>
          </w:p>
          <w:p w:rsidR="00113EDC" w:rsidRDefault="00113EDC" w:rsidP="00113EDC">
            <w:pPr>
              <w:rPr>
                <w:rFonts w:ascii="Arial" w:hAnsi="Arial" w:cs="Arial"/>
              </w:rPr>
            </w:pPr>
          </w:p>
          <w:p w:rsidR="006A5510" w:rsidRDefault="006A5510" w:rsidP="00113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Dover spørger om vi vil deltage og bidrage til en koncert i november i Dover Kirke med et større klassisk ensemble. Vi er positive, og vores andel må maksimalt udgøre 5 t.kr.</w:t>
            </w:r>
          </w:p>
          <w:p w:rsidR="006A5510" w:rsidRDefault="006A5510" w:rsidP="00113EDC">
            <w:pPr>
              <w:rPr>
                <w:rFonts w:ascii="Arial" w:hAnsi="Arial" w:cs="Arial"/>
              </w:rPr>
            </w:pPr>
          </w:p>
          <w:p w:rsidR="006A5510" w:rsidRDefault="006A5510" w:rsidP="00113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fælles studietur den 9. oktober for menighedsrådede og ansatte i Dover, Alling og Tulstrup pastorat.</w:t>
            </w:r>
          </w:p>
          <w:p w:rsidR="00113EDC" w:rsidRPr="00821080" w:rsidRDefault="00113EDC" w:rsidP="00113EDC">
            <w:pPr>
              <w:rPr>
                <w:rFonts w:ascii="Arial" w:hAnsi="Arial" w:cs="Arial"/>
              </w:rPr>
            </w:pP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07 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Menighedsrådsvalget 2016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6A5510" w:rsidRPr="006A5510" w:rsidRDefault="006A5510" w:rsidP="006A5510">
            <w:pPr>
              <w:rPr>
                <w:rFonts w:ascii="Arial" w:hAnsi="Arial" w:cs="Arial"/>
              </w:rPr>
            </w:pPr>
          </w:p>
          <w:p w:rsidR="006A5510" w:rsidRDefault="006A5510" w:rsidP="006A5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Karsten, Søren og Bent genopstiller.</w:t>
            </w:r>
          </w:p>
          <w:p w:rsidR="006A5510" w:rsidRDefault="006A5510" w:rsidP="006A5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Jette og Helle ønsker ikke at genopstille.</w:t>
            </w:r>
          </w:p>
          <w:p w:rsidR="006A5510" w:rsidRDefault="006A5510" w:rsidP="006A5510">
            <w:pPr>
              <w:rPr>
                <w:rFonts w:ascii="Arial" w:hAnsi="Arial" w:cs="Arial"/>
              </w:rPr>
            </w:pPr>
          </w:p>
          <w:p w:rsidR="00FF3E0E" w:rsidRPr="006A5510" w:rsidRDefault="006A5510" w:rsidP="006A5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vil inden sommerferien finde og opfordre nye potentielle kandidater.</w:t>
            </w: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Pr="00ED1727" w:rsidRDefault="00FF3E0E" w:rsidP="00FF3E0E">
            <w:pPr>
              <w:rPr>
                <w:rFonts w:ascii="Arial" w:hAnsi="Arial" w:cs="Arial"/>
              </w:rPr>
            </w:pPr>
            <w:r w:rsidRPr="00ED1727">
              <w:rPr>
                <w:rFonts w:ascii="Arial" w:hAnsi="Arial" w:cs="Arial"/>
              </w:rPr>
              <w:t xml:space="preserve">Pkt. 08 </w:t>
            </w:r>
          </w:p>
          <w:p w:rsidR="00ED1727" w:rsidRPr="00ED1727" w:rsidRDefault="00ED1727" w:rsidP="00ED1727">
            <w:pPr>
              <w:rPr>
                <w:rFonts w:ascii="Arial" w:hAnsi="Arial" w:cs="Arial"/>
              </w:rPr>
            </w:pPr>
            <w:r w:rsidRPr="00ED1727">
              <w:rPr>
                <w:rFonts w:ascii="Arial" w:hAnsi="Arial" w:cs="Arial"/>
              </w:rPr>
              <w:t>Udtalelse til Stiftsøvrigheden om lovliggørelse af lille havehus.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295833" w:rsidRDefault="00295833" w:rsidP="00FF3E0E">
            <w:pPr>
              <w:rPr>
                <w:rFonts w:ascii="Arial" w:hAnsi="Arial" w:cs="Arial"/>
              </w:rPr>
            </w:pPr>
          </w:p>
          <w:p w:rsidR="00295833" w:rsidRDefault="00295833" w:rsidP="00FF3E0E">
            <w:pPr>
              <w:rPr>
                <w:rFonts w:ascii="Arial" w:hAnsi="Arial" w:cs="Arial"/>
              </w:rPr>
            </w:pPr>
          </w:p>
          <w:p w:rsidR="00295833" w:rsidRDefault="00295833" w:rsidP="00FF3E0E">
            <w:pPr>
              <w:rPr>
                <w:rFonts w:ascii="Arial" w:hAnsi="Arial" w:cs="Arial"/>
              </w:rPr>
            </w:pPr>
          </w:p>
          <w:p w:rsidR="00295833" w:rsidRPr="00ED1727" w:rsidRDefault="00295833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FF3E0E" w:rsidRDefault="00FF3E0E" w:rsidP="00386512">
            <w:pPr>
              <w:pStyle w:val="Listeafsnit"/>
              <w:ind w:left="0"/>
              <w:rPr>
                <w:rFonts w:ascii="Arial" w:hAnsi="Arial" w:cs="Arial"/>
              </w:rPr>
            </w:pPr>
          </w:p>
          <w:p w:rsidR="00386512" w:rsidRDefault="00386512" w:rsidP="00386512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fra stiftet modtaget et større antal</w:t>
            </w:r>
            <w:r w:rsidR="00FA0569">
              <w:rPr>
                <w:rFonts w:ascii="Arial" w:hAnsi="Arial" w:cs="Arial"/>
              </w:rPr>
              <w:t xml:space="preserve"> bilag om lovliggørelse af lille hus på træstub på Ringvej 24C.</w:t>
            </w:r>
          </w:p>
          <w:p w:rsidR="00386512" w:rsidRDefault="00FA0569" w:rsidP="00386512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</w:t>
            </w:r>
            <w:r w:rsidR="00295833">
              <w:rPr>
                <w:rFonts w:ascii="Arial" w:hAnsi="Arial" w:cs="Arial"/>
              </w:rPr>
              <w:t>anderborg Kommune er indstillet på at meddele byggetilladelse til det ansøgte, såfremt Fredningsnævnet meddeler dispensation.</w:t>
            </w:r>
          </w:p>
          <w:p w:rsidR="00FA0569" w:rsidRDefault="00FA0569" w:rsidP="00386512">
            <w:pPr>
              <w:pStyle w:val="Listeafsnit"/>
              <w:ind w:left="0"/>
              <w:rPr>
                <w:rFonts w:ascii="Arial" w:hAnsi="Arial" w:cs="Arial"/>
              </w:rPr>
            </w:pPr>
          </w:p>
          <w:p w:rsidR="00FA0569" w:rsidRDefault="00FA0569" w:rsidP="00386512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Vores indstilling er:</w:t>
            </w:r>
          </w:p>
          <w:p w:rsidR="00386512" w:rsidRDefault="00386512" w:rsidP="00386512">
            <w:pPr>
              <w:pStyle w:val="Listeafsnit"/>
              <w:ind w:left="0"/>
              <w:rPr>
                <w:rFonts w:ascii="Arial" w:hAnsi="Arial" w:cs="Arial"/>
              </w:rPr>
            </w:pPr>
            <w:r w:rsidRPr="00386512">
              <w:rPr>
                <w:rFonts w:ascii="Arial" w:hAnsi="Arial" w:cs="Arial"/>
              </w:rPr>
              <w:t>Vi er enige i Skanderborgs Kommunes indstilling om lovliggørelse af lille havehus.</w:t>
            </w: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09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</w:t>
            </w:r>
            <w:r w:rsidR="00ED1727" w:rsidRPr="00ED1727">
              <w:rPr>
                <w:rFonts w:ascii="Arial" w:hAnsi="Arial" w:cs="Arial"/>
              </w:rPr>
              <w:t>stilling til provsten om fremtidige pastoratmodeller.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0731A8" w:rsidRDefault="000731A8" w:rsidP="00295833">
            <w:pPr>
              <w:rPr>
                <w:rFonts w:ascii="Arial" w:hAnsi="Arial" w:cs="Arial"/>
              </w:rPr>
            </w:pPr>
          </w:p>
          <w:p w:rsidR="00295833" w:rsidRDefault="00295833" w:rsidP="0029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var inden mødet udsendt forslag til indstilling om:</w:t>
            </w:r>
          </w:p>
          <w:p w:rsidR="00295833" w:rsidRDefault="00295833" w:rsidP="00295833">
            <w:pPr>
              <w:rPr>
                <w:rFonts w:ascii="Arial" w:hAnsi="Arial" w:cs="Arial"/>
              </w:rPr>
            </w:pPr>
            <w:r w:rsidRPr="00295833">
              <w:rPr>
                <w:rFonts w:ascii="Arial" w:hAnsi="Arial" w:cs="Arial"/>
              </w:rPr>
              <w:t>Menighedsrådets indstilling om fremtidig struktur og samarbejdsrelationer i Ry-bladet</w:t>
            </w:r>
            <w:r>
              <w:rPr>
                <w:rFonts w:ascii="Arial" w:hAnsi="Arial" w:cs="Arial"/>
              </w:rPr>
              <w:t>.</w:t>
            </w:r>
          </w:p>
          <w:p w:rsidR="00295833" w:rsidRDefault="00295833" w:rsidP="00295833">
            <w:pPr>
              <w:rPr>
                <w:rFonts w:ascii="Arial" w:hAnsi="Arial" w:cs="Arial"/>
              </w:rPr>
            </w:pPr>
          </w:p>
          <w:p w:rsidR="00295833" w:rsidRDefault="00295833" w:rsidP="00295833">
            <w:pPr>
              <w:rPr>
                <w:rFonts w:ascii="Arial" w:hAnsi="Arial" w:cs="Arial"/>
              </w:rPr>
            </w:pPr>
          </w:p>
          <w:p w:rsidR="00295833" w:rsidRPr="00295833" w:rsidRDefault="00295833" w:rsidP="0029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Der var en gennemgang af en række hovedpunkter i forslaget og forslag til indstilling blev godkendt.</w:t>
            </w: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Pkt. 10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6307" w:type="dxa"/>
          </w:tcPr>
          <w:p w:rsidR="00295833" w:rsidRDefault="00295833" w:rsidP="00FF3E0E">
            <w:pPr>
              <w:rPr>
                <w:rFonts w:ascii="Arial" w:hAnsi="Arial" w:cs="Arial"/>
              </w:rPr>
            </w:pPr>
          </w:p>
          <w:p w:rsidR="00FF3E0E" w:rsidRPr="005D32EC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var ikke andre punkter til behandling.</w:t>
            </w: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11 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møde(r)</w:t>
            </w:r>
          </w:p>
          <w:p w:rsidR="00ED1727" w:rsidRDefault="00ED1727" w:rsidP="00FF3E0E">
            <w:pPr>
              <w:rPr>
                <w:rFonts w:ascii="Arial" w:hAnsi="Arial" w:cs="Arial"/>
              </w:rPr>
            </w:pPr>
          </w:p>
          <w:p w:rsidR="00ED1727" w:rsidRDefault="00ED1727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295833" w:rsidRDefault="00295833" w:rsidP="00FF3E0E">
            <w:pPr>
              <w:pStyle w:val="Listeafsnit"/>
              <w:ind w:left="0"/>
              <w:rPr>
                <w:rFonts w:ascii="Arial" w:hAnsi="Arial" w:cs="Arial"/>
              </w:rPr>
            </w:pPr>
          </w:p>
          <w:p w:rsidR="00ED1727" w:rsidRDefault="00FF3E0E" w:rsidP="00FF3E0E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</w:t>
            </w:r>
            <w:r w:rsidR="00ED1727">
              <w:rPr>
                <w:rFonts w:ascii="Arial" w:hAnsi="Arial" w:cs="Arial"/>
              </w:rPr>
              <w:t xml:space="preserve"> onsdag den</w:t>
            </w:r>
            <w:r>
              <w:rPr>
                <w:rFonts w:ascii="Arial" w:hAnsi="Arial" w:cs="Arial"/>
              </w:rPr>
              <w:t xml:space="preserve"> </w:t>
            </w:r>
            <w:r w:rsidR="00ED1727">
              <w:rPr>
                <w:rFonts w:ascii="Arial" w:hAnsi="Arial" w:cs="Arial"/>
              </w:rPr>
              <w:t xml:space="preserve">24. aug. 2016 og torsdag den 27. oktober 2016 </w:t>
            </w:r>
          </w:p>
          <w:p w:rsidR="00FF3E0E" w:rsidRDefault="00ED1727" w:rsidP="00ED1727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Konstituerende møde for menighedsrådet for den ny valgperiode torsdag den 17. november.</w:t>
            </w:r>
          </w:p>
        </w:tc>
      </w:tr>
    </w:tbl>
    <w:p w:rsidR="007B4F8C" w:rsidRDefault="007B4F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B4F8C" w:rsidTr="00386512">
        <w:tc>
          <w:tcPr>
            <w:tcW w:w="3369" w:type="dxa"/>
            <w:vAlign w:val="bottom"/>
          </w:tcPr>
          <w:p w:rsidR="007B4F8C" w:rsidRDefault="007B4F8C" w:rsidP="003865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  <w:p w:rsidR="00295833" w:rsidRPr="007B4F8C" w:rsidRDefault="00295833" w:rsidP="00386512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7B4F8C" w:rsidRPr="007B4F8C" w:rsidRDefault="00B730A1" w:rsidP="00ED1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Karsten Iversen, </w:t>
            </w:r>
            <w:r w:rsidR="0078387F">
              <w:rPr>
                <w:rFonts w:ascii="Arial" w:hAnsi="Arial" w:cs="Arial"/>
              </w:rPr>
              <w:t xml:space="preserve">Jette Rasmussen, </w:t>
            </w:r>
            <w:r>
              <w:rPr>
                <w:rFonts w:ascii="Arial" w:hAnsi="Arial" w:cs="Arial"/>
              </w:rPr>
              <w:t>Søren Sørensen, Ben</w:t>
            </w:r>
            <w:r w:rsidR="00ED1727">
              <w:rPr>
                <w:rFonts w:ascii="Arial" w:hAnsi="Arial" w:cs="Arial"/>
              </w:rPr>
              <w:t>dt Svendsen,</w:t>
            </w:r>
            <w:r w:rsidR="00F51F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Erik Bredmose</w:t>
            </w:r>
            <w:r w:rsidR="00ED1727">
              <w:rPr>
                <w:rFonts w:ascii="Arial" w:hAnsi="Arial" w:cs="Arial"/>
              </w:rPr>
              <w:t xml:space="preserve"> og Runa Olesen</w:t>
            </w:r>
            <w:r w:rsidR="000731A8">
              <w:rPr>
                <w:rFonts w:ascii="Arial" w:hAnsi="Arial" w:cs="Arial"/>
              </w:rPr>
              <w:t>.</w:t>
            </w:r>
          </w:p>
        </w:tc>
      </w:tr>
      <w:tr w:rsidR="007B4F8C" w:rsidTr="00386512">
        <w:tc>
          <w:tcPr>
            <w:tcW w:w="3369" w:type="dxa"/>
            <w:vAlign w:val="bottom"/>
          </w:tcPr>
          <w:p w:rsidR="007B4F8C" w:rsidRPr="007B4F8C" w:rsidRDefault="00ED1727" w:rsidP="0038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Afbud fra</w:t>
            </w:r>
          </w:p>
        </w:tc>
        <w:tc>
          <w:tcPr>
            <w:tcW w:w="6409" w:type="dxa"/>
          </w:tcPr>
          <w:p w:rsidR="007B4F8C" w:rsidRPr="007B4F8C" w:rsidRDefault="00ED1727" w:rsidP="0038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Helle Echberg</w:t>
            </w:r>
          </w:p>
        </w:tc>
      </w:tr>
    </w:tbl>
    <w:p w:rsidR="007B4F8C" w:rsidRDefault="007B4F8C" w:rsidP="007B4F8C"/>
    <w:p w:rsidR="007B4F8C" w:rsidRDefault="00B730A1" w:rsidP="004354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Alling</w:t>
      </w:r>
      <w:r w:rsidR="007B4F8C">
        <w:rPr>
          <w:rFonts w:ascii="Arial" w:hAnsi="Arial" w:cs="Arial"/>
        </w:rPr>
        <w:t>, den</w:t>
      </w:r>
      <w:r>
        <w:rPr>
          <w:rFonts w:ascii="Arial" w:hAnsi="Arial" w:cs="Arial"/>
        </w:rPr>
        <w:t xml:space="preserve"> </w:t>
      </w:r>
      <w:r w:rsidR="00ED1727">
        <w:rPr>
          <w:rFonts w:ascii="Arial" w:hAnsi="Arial" w:cs="Arial"/>
        </w:rPr>
        <w:t>2</w:t>
      </w:r>
      <w:r w:rsidR="0078387F">
        <w:rPr>
          <w:rFonts w:ascii="Arial" w:hAnsi="Arial" w:cs="Arial"/>
        </w:rPr>
        <w:t>/</w:t>
      </w:r>
      <w:r w:rsidR="00ED1727">
        <w:rPr>
          <w:rFonts w:ascii="Arial" w:hAnsi="Arial" w:cs="Arial"/>
        </w:rPr>
        <w:t>6</w:t>
      </w:r>
      <w:r w:rsidR="00B61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D1727">
        <w:rPr>
          <w:rFonts w:ascii="Arial" w:hAnsi="Arial" w:cs="Arial"/>
        </w:rPr>
        <w:t>6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B9D97" wp14:editId="34597C47">
                <wp:simplePos x="0" y="0"/>
                <wp:positionH relativeFrom="column">
                  <wp:posOffset>-22225</wp:posOffset>
                </wp:positionH>
                <wp:positionV relativeFrom="paragraph">
                  <wp:posOffset>500380</wp:posOffset>
                </wp:positionV>
                <wp:extent cx="615759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CD4E" id="Lige forbindels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    </w:pict>
          </mc:Fallback>
        </mc:AlternateConten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underskrifter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018223" wp14:editId="1CEA6A75">
                <wp:simplePos x="0" y="0"/>
                <wp:positionH relativeFrom="column">
                  <wp:posOffset>-22225</wp:posOffset>
                </wp:positionH>
                <wp:positionV relativeFrom="paragraph">
                  <wp:posOffset>340360</wp:posOffset>
                </wp:positionV>
                <wp:extent cx="6157595" cy="0"/>
                <wp:effectExtent l="0" t="0" r="0" b="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8FE41" id="Lige forbindels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02DA00" wp14:editId="5072277D">
                <wp:simplePos x="0" y="0"/>
                <wp:positionH relativeFrom="column">
                  <wp:posOffset>-22225</wp:posOffset>
                </wp:positionH>
                <wp:positionV relativeFrom="paragraph">
                  <wp:posOffset>842010</wp:posOffset>
                </wp:positionV>
                <wp:extent cx="6157595" cy="0"/>
                <wp:effectExtent l="0" t="0" r="0" b="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F248" id="Lige forbindels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    </w:pict>
          </mc:Fallback>
        </mc:AlternateContent>
      </w:r>
    </w:p>
    <w:p w:rsidR="007B4F8C" w:rsidRDefault="007B4F8C" w:rsidP="007B4F8C">
      <w:bookmarkStart w:id="0" w:name="_GoBack"/>
      <w:bookmarkEnd w:id="0"/>
    </w:p>
    <w:sectPr w:rsidR="007B4F8C" w:rsidSect="007B4F8C">
      <w:headerReference w:type="default" r:id="rId8"/>
      <w:footerReference w:type="default" r:id="rId9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F0" w:rsidRDefault="00333DF0" w:rsidP="007B4F8C">
      <w:pPr>
        <w:spacing w:after="0" w:line="240" w:lineRule="auto"/>
      </w:pPr>
      <w:r>
        <w:separator/>
      </w:r>
    </w:p>
  </w:endnote>
  <w:endnote w:type="continuationSeparator" w:id="0">
    <w:p w:rsidR="00333DF0" w:rsidRDefault="00333DF0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0139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86512" w:rsidRDefault="0038651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4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4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6512" w:rsidRDefault="003865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F0" w:rsidRDefault="00333DF0" w:rsidP="007B4F8C">
      <w:pPr>
        <w:spacing w:after="0" w:line="240" w:lineRule="auto"/>
      </w:pPr>
      <w:r>
        <w:separator/>
      </w:r>
    </w:p>
  </w:footnote>
  <w:footnote w:type="continuationSeparator" w:id="0">
    <w:p w:rsidR="00333DF0" w:rsidRDefault="00333DF0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0"/>
      <w:gridCol w:w="3040"/>
      <w:gridCol w:w="3060"/>
      <w:gridCol w:w="30"/>
    </w:tblGrid>
    <w:tr w:rsidR="00386512" w:rsidTr="00386512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386512" w:rsidRDefault="00386512" w:rsidP="005422F7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 2/6  2016</w:t>
          </w:r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386512" w:rsidTr="00386512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386512" w:rsidTr="00386512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386512" w:rsidTr="00386512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386512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386512" w:rsidRDefault="00386512" w:rsidP="00435441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Kl. </w:t>
          </w:r>
          <w:r w:rsidR="00435441">
            <w:rPr>
              <w:rFonts w:ascii="Arial" w:hAnsi="Arial" w:cs="Arial"/>
            </w:rPr>
            <w:t>17</w:t>
          </w:r>
          <w:r>
            <w:rPr>
              <w:rFonts w:ascii="Arial" w:hAnsi="Arial" w:cs="Arial"/>
            </w:rPr>
            <w:t>.</w:t>
          </w:r>
          <w:r w:rsidR="00435441">
            <w:rPr>
              <w:rFonts w:ascii="Arial" w:hAnsi="Arial" w:cs="Arial"/>
            </w:rPr>
            <w:t>15</w:t>
          </w:r>
          <w:r>
            <w:rPr>
              <w:rFonts w:ascii="Arial" w:hAnsi="Arial" w:cs="Arial"/>
            </w:rPr>
            <w:t xml:space="preserve"> hos Karsten Iversen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386512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386512" w:rsidRDefault="00386512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386512" w:rsidRDefault="00386512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058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3B73546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374B"/>
    <w:multiLevelType w:val="hybridMultilevel"/>
    <w:tmpl w:val="DF041AFE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E2081"/>
    <w:multiLevelType w:val="hybridMultilevel"/>
    <w:tmpl w:val="3504677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33F1"/>
    <w:multiLevelType w:val="hybridMultilevel"/>
    <w:tmpl w:val="0428BB7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4D7DB1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2558668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47A14"/>
    <w:multiLevelType w:val="hybridMultilevel"/>
    <w:tmpl w:val="9B60373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19E3"/>
    <w:multiLevelType w:val="hybridMultilevel"/>
    <w:tmpl w:val="04A23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239FB"/>
    <w:multiLevelType w:val="hybridMultilevel"/>
    <w:tmpl w:val="D414C0A8"/>
    <w:lvl w:ilvl="0" w:tplc="5D10B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8749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86F2F"/>
    <w:multiLevelType w:val="hybridMultilevel"/>
    <w:tmpl w:val="37A892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5E51"/>
    <w:multiLevelType w:val="hybridMultilevel"/>
    <w:tmpl w:val="14BE1CD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6A225F"/>
    <w:multiLevelType w:val="hybridMultilevel"/>
    <w:tmpl w:val="8CD40B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1A669C"/>
    <w:multiLevelType w:val="hybridMultilevel"/>
    <w:tmpl w:val="D1846344"/>
    <w:lvl w:ilvl="0" w:tplc="56206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07020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79E234F7"/>
    <w:multiLevelType w:val="hybridMultilevel"/>
    <w:tmpl w:val="54F4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5BF6"/>
    <w:multiLevelType w:val="hybridMultilevel"/>
    <w:tmpl w:val="64BAB7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16"/>
  </w:num>
  <w:num w:numId="15">
    <w:abstractNumId w:val="6"/>
  </w:num>
  <w:num w:numId="16">
    <w:abstractNumId w:val="8"/>
  </w:num>
  <w:num w:numId="17">
    <w:abstractNumId w:val="1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51"/>
    <w:rsid w:val="0003388D"/>
    <w:rsid w:val="00063C12"/>
    <w:rsid w:val="000731A8"/>
    <w:rsid w:val="000B324D"/>
    <w:rsid w:val="000F3DA6"/>
    <w:rsid w:val="00113EDC"/>
    <w:rsid w:val="00122D22"/>
    <w:rsid w:val="001A2069"/>
    <w:rsid w:val="001B2A37"/>
    <w:rsid w:val="001E0C9D"/>
    <w:rsid w:val="001E1311"/>
    <w:rsid w:val="001E6EF7"/>
    <w:rsid w:val="0025685B"/>
    <w:rsid w:val="00272303"/>
    <w:rsid w:val="00295833"/>
    <w:rsid w:val="00333DF0"/>
    <w:rsid w:val="00344F18"/>
    <w:rsid w:val="00386512"/>
    <w:rsid w:val="00391DC9"/>
    <w:rsid w:val="003A6531"/>
    <w:rsid w:val="00422BC7"/>
    <w:rsid w:val="00435441"/>
    <w:rsid w:val="00490B20"/>
    <w:rsid w:val="004D7536"/>
    <w:rsid w:val="00534D3A"/>
    <w:rsid w:val="005422F7"/>
    <w:rsid w:val="00575B5F"/>
    <w:rsid w:val="005D32EC"/>
    <w:rsid w:val="005E294E"/>
    <w:rsid w:val="006A5510"/>
    <w:rsid w:val="006B7A65"/>
    <w:rsid w:val="006C3430"/>
    <w:rsid w:val="006C76F1"/>
    <w:rsid w:val="006F543B"/>
    <w:rsid w:val="00735927"/>
    <w:rsid w:val="0078387F"/>
    <w:rsid w:val="007B4F8C"/>
    <w:rsid w:val="007D0B91"/>
    <w:rsid w:val="007E2034"/>
    <w:rsid w:val="007E5B02"/>
    <w:rsid w:val="00821080"/>
    <w:rsid w:val="0083338E"/>
    <w:rsid w:val="00850EE5"/>
    <w:rsid w:val="00886FE9"/>
    <w:rsid w:val="00897751"/>
    <w:rsid w:val="009278B9"/>
    <w:rsid w:val="00976E1F"/>
    <w:rsid w:val="009A5490"/>
    <w:rsid w:val="009E2219"/>
    <w:rsid w:val="009F5471"/>
    <w:rsid w:val="00A5663A"/>
    <w:rsid w:val="00A71004"/>
    <w:rsid w:val="00A86F3A"/>
    <w:rsid w:val="00AA426D"/>
    <w:rsid w:val="00B04046"/>
    <w:rsid w:val="00B32094"/>
    <w:rsid w:val="00B61CEF"/>
    <w:rsid w:val="00B6346E"/>
    <w:rsid w:val="00B730A1"/>
    <w:rsid w:val="00B84915"/>
    <w:rsid w:val="00BE0A22"/>
    <w:rsid w:val="00C73A39"/>
    <w:rsid w:val="00CF6290"/>
    <w:rsid w:val="00D1760C"/>
    <w:rsid w:val="00D24ED3"/>
    <w:rsid w:val="00D50231"/>
    <w:rsid w:val="00D55387"/>
    <w:rsid w:val="00D559B1"/>
    <w:rsid w:val="00D6454B"/>
    <w:rsid w:val="00D74874"/>
    <w:rsid w:val="00DD10D6"/>
    <w:rsid w:val="00EB3227"/>
    <w:rsid w:val="00EC45EE"/>
    <w:rsid w:val="00ED1727"/>
    <w:rsid w:val="00F30DE9"/>
    <w:rsid w:val="00F465A9"/>
    <w:rsid w:val="00F51826"/>
    <w:rsid w:val="00F51F0E"/>
    <w:rsid w:val="00F7364A"/>
    <w:rsid w:val="00FA0569"/>
    <w:rsid w:val="00FB7C58"/>
    <w:rsid w:val="00FE6219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08C6"/>
  <w15:docId w15:val="{059A879A-4910-4267-B1B7-F47CCDE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lle\menighedsr&#229;d\referat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516B-9FC9-4ADD-960E-323C6C5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</Template>
  <TotalTime>77</TotalTime>
  <Pages>3</Pages>
  <Words>611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Karsten Iversen</cp:lastModifiedBy>
  <cp:revision>7</cp:revision>
  <cp:lastPrinted>2015-11-23T21:16:00Z</cp:lastPrinted>
  <dcterms:created xsi:type="dcterms:W3CDTF">2016-06-18T19:02:00Z</dcterms:created>
  <dcterms:modified xsi:type="dcterms:W3CDTF">2016-06-18T20:21:00Z</dcterms:modified>
</cp:coreProperties>
</file>