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4AB9" w14:textId="77777777" w:rsidR="001A2069" w:rsidRPr="00BC7FBF" w:rsidRDefault="001A2069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RPr="00BC7FBF" w14:paraId="11B9BA6A" w14:textId="77777777" w:rsidTr="00D50231">
        <w:tc>
          <w:tcPr>
            <w:tcW w:w="3321" w:type="dxa"/>
          </w:tcPr>
          <w:p w14:paraId="67526276" w14:textId="77777777" w:rsidR="007B4F8C" w:rsidRPr="00BC7FBF" w:rsidRDefault="007B4F8C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  <w:b/>
                <w:bCs/>
              </w:rPr>
              <w:t>Dagsorden</w:t>
            </w:r>
          </w:p>
        </w:tc>
        <w:tc>
          <w:tcPr>
            <w:tcW w:w="6307" w:type="dxa"/>
          </w:tcPr>
          <w:p w14:paraId="5E983F1A" w14:textId="77777777" w:rsidR="007B4F8C" w:rsidRPr="00BC7FBF" w:rsidRDefault="007B4F8C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  <w:b/>
                <w:bCs/>
              </w:rPr>
              <w:t>Beslutning</w:t>
            </w:r>
          </w:p>
        </w:tc>
      </w:tr>
      <w:tr w:rsidR="00D50231" w:rsidRPr="00BC7FBF" w14:paraId="09BE5052" w14:textId="77777777" w:rsidTr="00D50231">
        <w:tc>
          <w:tcPr>
            <w:tcW w:w="3321" w:type="dxa"/>
            <w:vAlign w:val="bottom"/>
          </w:tcPr>
          <w:p w14:paraId="1D31328D" w14:textId="77777777" w:rsidR="00D50231" w:rsidRPr="00BC7FBF" w:rsidRDefault="00D50231" w:rsidP="00D50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036D0DFD" w14:textId="77777777" w:rsidR="00D50231" w:rsidRPr="00BC7FBF" w:rsidRDefault="00D50231" w:rsidP="00D50231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AA426D" w:rsidRPr="00BC7FBF" w14:paraId="1B315797" w14:textId="77777777" w:rsidTr="00AA426D">
        <w:trPr>
          <w:trHeight w:val="657"/>
        </w:trPr>
        <w:tc>
          <w:tcPr>
            <w:tcW w:w="3321" w:type="dxa"/>
            <w:vAlign w:val="bottom"/>
          </w:tcPr>
          <w:p w14:paraId="651C101C" w14:textId="77777777" w:rsidR="00AA426D" w:rsidRPr="00BC7FBF" w:rsidRDefault="00764B54" w:rsidP="00386512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Pkt. </w:t>
            </w:r>
            <w:r w:rsidR="00AA426D" w:rsidRPr="00BC7FBF">
              <w:rPr>
                <w:rFonts w:ascii="Times New Roman" w:hAnsi="Times New Roman" w:cs="Times New Roman"/>
              </w:rPr>
              <w:t xml:space="preserve">1 </w:t>
            </w:r>
          </w:p>
          <w:p w14:paraId="00A2F677" w14:textId="77777777" w:rsidR="00AA426D" w:rsidRPr="00BC7FBF" w:rsidRDefault="00FF3E0E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Godkendelse af dagsordenen </w:t>
            </w:r>
          </w:p>
          <w:p w14:paraId="06D5E31D" w14:textId="77777777" w:rsidR="00FF3E0E" w:rsidRPr="00BC7FBF" w:rsidRDefault="00FF3E0E" w:rsidP="00FF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567685A2" w14:textId="77777777" w:rsidR="000731A8" w:rsidRPr="00BC7FBF" w:rsidRDefault="000731A8" w:rsidP="00FF3E0E">
            <w:pPr>
              <w:rPr>
                <w:rFonts w:ascii="Times New Roman" w:hAnsi="Times New Roman" w:cs="Times New Roman"/>
              </w:rPr>
            </w:pPr>
          </w:p>
          <w:p w14:paraId="1BF182BD" w14:textId="77777777" w:rsidR="00FF3E0E" w:rsidRPr="00BC7FBF" w:rsidRDefault="00FF3E0E" w:rsidP="00D0479A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Dagsorden </w:t>
            </w:r>
            <w:r w:rsidR="00D0479A" w:rsidRPr="00BC7FBF">
              <w:rPr>
                <w:rFonts w:ascii="Times New Roman" w:hAnsi="Times New Roman" w:cs="Times New Roman"/>
              </w:rPr>
              <w:t>blev godkendt</w:t>
            </w:r>
          </w:p>
        </w:tc>
      </w:tr>
      <w:tr w:rsidR="00FF3E0E" w:rsidRPr="00BC7FBF" w14:paraId="0A4CAC03" w14:textId="77777777" w:rsidTr="00D50231">
        <w:tc>
          <w:tcPr>
            <w:tcW w:w="3321" w:type="dxa"/>
            <w:vAlign w:val="bottom"/>
          </w:tcPr>
          <w:p w14:paraId="4EFA07E8" w14:textId="77777777" w:rsidR="00FF3E0E" w:rsidRPr="00BC7FBF" w:rsidRDefault="00764B54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Pkt. </w:t>
            </w:r>
            <w:r w:rsidR="00FF3E0E" w:rsidRPr="00BC7FBF">
              <w:rPr>
                <w:rFonts w:ascii="Times New Roman" w:hAnsi="Times New Roman" w:cs="Times New Roman"/>
              </w:rPr>
              <w:t>2</w:t>
            </w:r>
          </w:p>
          <w:p w14:paraId="690E3721" w14:textId="77777777" w:rsidR="00FF3E0E" w:rsidRPr="00BC7FBF" w:rsidRDefault="00FF3E0E" w:rsidP="00ED1727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Godkendelse af </w:t>
            </w:r>
            <w:r w:rsidR="00ED1727" w:rsidRPr="00BC7FBF">
              <w:rPr>
                <w:rFonts w:ascii="Times New Roman" w:hAnsi="Times New Roman" w:cs="Times New Roman"/>
              </w:rPr>
              <w:t>referat</w:t>
            </w:r>
          </w:p>
          <w:p w14:paraId="6165E3BF" w14:textId="77777777" w:rsidR="00A96CB2" w:rsidRPr="00BC7FBF" w:rsidRDefault="00A96CB2" w:rsidP="00ED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1CDF12C5" w14:textId="77777777" w:rsidR="00FF3E0E" w:rsidRPr="00BC7FBF" w:rsidRDefault="00FF3E0E" w:rsidP="00FF3E0E">
            <w:pPr>
              <w:rPr>
                <w:rFonts w:ascii="Times New Roman" w:hAnsi="Times New Roman" w:cs="Times New Roman"/>
              </w:rPr>
            </w:pPr>
          </w:p>
          <w:p w14:paraId="34DFD720" w14:textId="77777777" w:rsidR="00FF3E0E" w:rsidRPr="00BC7FBF" w:rsidRDefault="00FF3E0E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Referat fra sidste møde blev godkendt og underskrevet.</w:t>
            </w:r>
          </w:p>
        </w:tc>
      </w:tr>
      <w:tr w:rsidR="00FF3E0E" w:rsidRPr="00BC7FBF" w14:paraId="3763943E" w14:textId="77777777" w:rsidTr="00D50231">
        <w:tc>
          <w:tcPr>
            <w:tcW w:w="3321" w:type="dxa"/>
            <w:vAlign w:val="bottom"/>
          </w:tcPr>
          <w:p w14:paraId="3A6FAA35" w14:textId="77777777" w:rsidR="00FF3E0E" w:rsidRPr="00BC7FBF" w:rsidRDefault="00764B54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Pkt. </w:t>
            </w:r>
            <w:r w:rsidR="00FF3E0E" w:rsidRPr="00BC7FBF">
              <w:rPr>
                <w:rFonts w:ascii="Times New Roman" w:hAnsi="Times New Roman" w:cs="Times New Roman"/>
              </w:rPr>
              <w:t xml:space="preserve">3 </w:t>
            </w:r>
          </w:p>
          <w:p w14:paraId="68E19927" w14:textId="77777777" w:rsidR="00FF3E0E" w:rsidRPr="00BC7FBF" w:rsidRDefault="00FF3E0E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Meddelelser</w:t>
            </w:r>
            <w:r w:rsidR="00764B54" w:rsidRPr="00BC7FBF">
              <w:rPr>
                <w:rFonts w:ascii="Times New Roman" w:hAnsi="Times New Roman" w:cs="Times New Roman"/>
              </w:rPr>
              <w:t xml:space="preserve"> mm.</w:t>
            </w:r>
          </w:p>
          <w:p w14:paraId="31BD6E92" w14:textId="77777777" w:rsidR="00CE1690" w:rsidRPr="00BC7FBF" w:rsidRDefault="00CE1690" w:rsidP="00FF3E0E">
            <w:pPr>
              <w:rPr>
                <w:rFonts w:ascii="Times New Roman" w:hAnsi="Times New Roman" w:cs="Times New Roman"/>
              </w:rPr>
            </w:pPr>
          </w:p>
          <w:p w14:paraId="4B47A51D" w14:textId="4BDF6AEB" w:rsidR="00800893" w:rsidRDefault="00800893" w:rsidP="00FF3E0E">
            <w:pPr>
              <w:rPr>
                <w:rFonts w:ascii="Times New Roman" w:hAnsi="Times New Roman" w:cs="Times New Roman"/>
              </w:rPr>
            </w:pPr>
          </w:p>
          <w:p w14:paraId="5515857F" w14:textId="7B421F19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32B00B6D" w14:textId="77777777" w:rsidR="008531FD" w:rsidRDefault="008531FD" w:rsidP="00FF3E0E">
            <w:pPr>
              <w:rPr>
                <w:rFonts w:ascii="Times New Roman" w:hAnsi="Times New Roman" w:cs="Times New Roman"/>
              </w:rPr>
            </w:pPr>
          </w:p>
          <w:p w14:paraId="20684E48" w14:textId="5C8FF68C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19F24343" w14:textId="7E0B121D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09C2EC42" w14:textId="15EE4E0F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7235641F" w14:textId="054EEED4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402CEE58" w14:textId="77777777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7F17EE90" w14:textId="5427F409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1BC9E280" w14:textId="2B030B30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2ED0FD3E" w14:textId="228FEDF8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06A910A6" w14:textId="1EF063B5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072DE176" w14:textId="062F2305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595F1E4D" w14:textId="311A659C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5CB8F241" w14:textId="3E32869F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336367E4" w14:textId="07955F69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087A00DC" w14:textId="4B7FB6DC" w:rsidR="00152AF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7D9705F0" w14:textId="77777777" w:rsidR="00152AFF" w:rsidRPr="00BC7FBF" w:rsidRDefault="00152AFF" w:rsidP="00FF3E0E">
            <w:pPr>
              <w:rPr>
                <w:rFonts w:ascii="Times New Roman" w:hAnsi="Times New Roman" w:cs="Times New Roman"/>
              </w:rPr>
            </w:pPr>
          </w:p>
          <w:p w14:paraId="16962DB8" w14:textId="77777777" w:rsidR="00800893" w:rsidRDefault="00800893" w:rsidP="00FF3E0E">
            <w:pPr>
              <w:rPr>
                <w:rFonts w:ascii="Times New Roman" w:hAnsi="Times New Roman" w:cs="Times New Roman"/>
              </w:rPr>
            </w:pPr>
          </w:p>
          <w:p w14:paraId="1A6499B4" w14:textId="77777777" w:rsidR="00780545" w:rsidRDefault="00780545" w:rsidP="00FF3E0E">
            <w:pPr>
              <w:rPr>
                <w:rFonts w:ascii="Times New Roman" w:hAnsi="Times New Roman" w:cs="Times New Roman"/>
              </w:rPr>
            </w:pPr>
          </w:p>
          <w:p w14:paraId="02022876" w14:textId="77777777" w:rsidR="00780545" w:rsidRDefault="00780545" w:rsidP="00FF3E0E">
            <w:pPr>
              <w:rPr>
                <w:rFonts w:ascii="Times New Roman" w:hAnsi="Times New Roman" w:cs="Times New Roman"/>
              </w:rPr>
            </w:pPr>
          </w:p>
          <w:p w14:paraId="713583E7" w14:textId="77777777" w:rsidR="003A4DC1" w:rsidRPr="00BC7FBF" w:rsidRDefault="003A4DC1" w:rsidP="00FF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2D122B75" w14:textId="77777777" w:rsidR="00EE29D5" w:rsidRDefault="00EE29D5" w:rsidP="001C30D7">
            <w:pPr>
              <w:rPr>
                <w:rFonts w:ascii="Times New Roman" w:hAnsi="Times New Roman" w:cs="Times New Roman"/>
              </w:rPr>
            </w:pPr>
          </w:p>
          <w:p w14:paraId="2C60D860" w14:textId="6D950942" w:rsidR="005E169A" w:rsidRDefault="00B26076" w:rsidP="001C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er fra provstiet modtaget prisliste for 2019 (Takster for kirkegården). Den er videresendt til Runa og Søren.</w:t>
            </w:r>
          </w:p>
          <w:p w14:paraId="09911B78" w14:textId="1ED7930D" w:rsidR="00B26076" w:rsidRDefault="00B26076" w:rsidP="001C30D7">
            <w:pPr>
              <w:rPr>
                <w:rFonts w:ascii="Times New Roman" w:hAnsi="Times New Roman" w:cs="Times New Roman"/>
              </w:rPr>
            </w:pPr>
          </w:p>
          <w:p w14:paraId="4F312600" w14:textId="231B87B5" w:rsidR="00B26076" w:rsidRDefault="00B26076" w:rsidP="001C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Rammebevilling for 2019 er modtaget fra provstiet (Er anvendt i budget nedenfor til godkendelse)</w:t>
            </w:r>
            <w:r w:rsidR="00152AFF">
              <w:rPr>
                <w:rFonts w:ascii="Times New Roman" w:hAnsi="Times New Roman" w:cs="Times New Roman"/>
              </w:rPr>
              <w:t>.</w:t>
            </w:r>
          </w:p>
          <w:p w14:paraId="576A5437" w14:textId="7231F1C8" w:rsidR="00B26076" w:rsidRDefault="00B26076" w:rsidP="001C30D7">
            <w:pPr>
              <w:rPr>
                <w:rFonts w:ascii="Times New Roman" w:hAnsi="Times New Roman" w:cs="Times New Roman"/>
              </w:rPr>
            </w:pPr>
          </w:p>
          <w:p w14:paraId="01158D5B" w14:textId="5EEA7D7E" w:rsidR="00152AFF" w:rsidRDefault="00152AFF" w:rsidP="001C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Provstiet har bedt menighedsrådene i pastoratet om en tidsramme for istandsættelse af Tulstrup Præstegård. Sagen behandles i præstegårdsudvalget.</w:t>
            </w:r>
          </w:p>
          <w:p w14:paraId="64DD46A1" w14:textId="17EB71FF" w:rsidR="00152AFF" w:rsidRDefault="00152AFF" w:rsidP="001C30D7">
            <w:pPr>
              <w:rPr>
                <w:rFonts w:ascii="Times New Roman" w:hAnsi="Times New Roman" w:cs="Times New Roman"/>
              </w:rPr>
            </w:pPr>
          </w:p>
          <w:p w14:paraId="3E80FF81" w14:textId="6061F0FB" w:rsidR="00152AFF" w:rsidRDefault="00152AFF" w:rsidP="001C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Biskoppens seneste nyhedsbrev fra november handler om præstemanglen.</w:t>
            </w:r>
          </w:p>
          <w:p w14:paraId="39AE6218" w14:textId="77777777" w:rsidR="00B26076" w:rsidRDefault="00B26076" w:rsidP="001C30D7">
            <w:pPr>
              <w:rPr>
                <w:rFonts w:ascii="Times New Roman" w:hAnsi="Times New Roman" w:cs="Times New Roman"/>
              </w:rPr>
            </w:pPr>
          </w:p>
          <w:p w14:paraId="7A8E8429" w14:textId="3F0F9E44" w:rsidR="00264948" w:rsidRDefault="00264948" w:rsidP="001C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Nyt sogne- og kirkeblad er </w:t>
            </w:r>
            <w:r w:rsidR="005E169A">
              <w:rPr>
                <w:rFonts w:ascii="Times New Roman" w:hAnsi="Times New Roman" w:cs="Times New Roman"/>
              </w:rPr>
              <w:t>under udarbejdelse</w:t>
            </w:r>
            <w:r>
              <w:rPr>
                <w:rFonts w:ascii="Times New Roman" w:hAnsi="Times New Roman" w:cs="Times New Roman"/>
              </w:rPr>
              <w:t>.</w:t>
            </w:r>
            <w:r w:rsidR="00152AFF">
              <w:rPr>
                <w:rFonts w:ascii="Times New Roman" w:hAnsi="Times New Roman" w:cs="Times New Roman"/>
              </w:rPr>
              <w:t xml:space="preserve"> Det er et jubilæumsnummer, som bliver fælles for alle sognene i pastoratet, og bliver på 60 sider. For at få Eriks afskedsgudstjeneste og -reception med i kirkebladet udsendes sogne- og kirkeblade en uge senere og kommer fra trykkeriet den 6. december.</w:t>
            </w:r>
          </w:p>
          <w:p w14:paraId="5537770F" w14:textId="77777777" w:rsidR="00152AFF" w:rsidRDefault="00152AFF" w:rsidP="001C30D7">
            <w:pPr>
              <w:rPr>
                <w:rFonts w:ascii="Times New Roman" w:hAnsi="Times New Roman" w:cs="Times New Roman"/>
              </w:rPr>
            </w:pPr>
          </w:p>
          <w:p w14:paraId="5E9B4271" w14:textId="638187C3" w:rsidR="00152AFF" w:rsidRDefault="008531FD" w:rsidP="001C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Dorthe fra Dover, Elisabeth fra Tulstrup og Karsten fra vores menighedsråd har deltaget i en</w:t>
            </w:r>
            <w:r w:rsidR="00152AFF">
              <w:rPr>
                <w:rFonts w:ascii="Times New Roman" w:hAnsi="Times New Roman" w:cs="Times New Roman"/>
              </w:rPr>
              <w:t xml:space="preserve"> arbejdsgruppe for planlægning af Eriks afskedsreception.</w:t>
            </w:r>
            <w:r>
              <w:rPr>
                <w:rFonts w:ascii="Times New Roman" w:hAnsi="Times New Roman" w:cs="Times New Roman"/>
              </w:rPr>
              <w:t xml:space="preserve"> Referat med besluttede punkter i planlægningen er tidligere udsendt til menighedsrådet.</w:t>
            </w:r>
          </w:p>
          <w:p w14:paraId="48712349" w14:textId="77777777" w:rsidR="00264948" w:rsidRPr="00BC7FBF" w:rsidRDefault="00264948" w:rsidP="001C30D7">
            <w:pPr>
              <w:rPr>
                <w:rFonts w:ascii="Times New Roman" w:hAnsi="Times New Roman" w:cs="Times New Roman"/>
              </w:rPr>
            </w:pPr>
          </w:p>
        </w:tc>
      </w:tr>
      <w:tr w:rsidR="00FF3E0E" w:rsidRPr="00BC7FBF" w14:paraId="63313939" w14:textId="77777777" w:rsidTr="00D50231">
        <w:tc>
          <w:tcPr>
            <w:tcW w:w="3321" w:type="dxa"/>
            <w:vAlign w:val="bottom"/>
          </w:tcPr>
          <w:p w14:paraId="023AD782" w14:textId="77777777" w:rsidR="00FF3E0E" w:rsidRPr="00BC7FBF" w:rsidRDefault="00941793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Pkt. 4</w:t>
            </w:r>
          </w:p>
          <w:p w14:paraId="266A468F" w14:textId="77777777" w:rsidR="00FF3E0E" w:rsidRPr="00BC7FBF" w:rsidRDefault="00FF3E0E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Regnskaber</w:t>
            </w:r>
            <w:r w:rsidR="00764B54" w:rsidRPr="00BC7FBF">
              <w:rPr>
                <w:rFonts w:ascii="Times New Roman" w:hAnsi="Times New Roman" w:cs="Times New Roman"/>
              </w:rPr>
              <w:t xml:space="preserve">, </w:t>
            </w:r>
            <w:r w:rsidRPr="00BC7FBF">
              <w:rPr>
                <w:rFonts w:ascii="Times New Roman" w:hAnsi="Times New Roman" w:cs="Times New Roman"/>
              </w:rPr>
              <w:t>budget</w:t>
            </w:r>
            <w:r w:rsidR="00764B54" w:rsidRPr="00BC7FBF">
              <w:rPr>
                <w:rFonts w:ascii="Times New Roman" w:hAnsi="Times New Roman" w:cs="Times New Roman"/>
              </w:rPr>
              <w:t xml:space="preserve"> og administration mm.</w:t>
            </w:r>
          </w:p>
          <w:p w14:paraId="5621957F" w14:textId="610A18C2" w:rsidR="00FF3E0E" w:rsidRDefault="00FF3E0E" w:rsidP="00FF3E0E">
            <w:pPr>
              <w:rPr>
                <w:rFonts w:ascii="Times New Roman" w:hAnsi="Times New Roman" w:cs="Times New Roman"/>
              </w:rPr>
            </w:pPr>
          </w:p>
          <w:p w14:paraId="5B64BF4A" w14:textId="77777777" w:rsidR="00433A40" w:rsidRPr="00BC7FBF" w:rsidRDefault="00433A40" w:rsidP="00FF3E0E">
            <w:pPr>
              <w:rPr>
                <w:rFonts w:ascii="Times New Roman" w:hAnsi="Times New Roman" w:cs="Times New Roman"/>
              </w:rPr>
            </w:pPr>
          </w:p>
          <w:p w14:paraId="617106CC" w14:textId="77777777" w:rsidR="0027246B" w:rsidRPr="00BC7FBF" w:rsidRDefault="0027246B" w:rsidP="00FF3E0E">
            <w:pPr>
              <w:rPr>
                <w:rFonts w:ascii="Times New Roman" w:hAnsi="Times New Roman" w:cs="Times New Roman"/>
              </w:rPr>
            </w:pPr>
          </w:p>
          <w:p w14:paraId="481E9BE5" w14:textId="77777777" w:rsidR="0027246B" w:rsidRPr="00BC7FBF" w:rsidRDefault="0027246B" w:rsidP="00FF3E0E">
            <w:pPr>
              <w:rPr>
                <w:rFonts w:ascii="Times New Roman" w:hAnsi="Times New Roman" w:cs="Times New Roman"/>
              </w:rPr>
            </w:pPr>
          </w:p>
          <w:p w14:paraId="594F8D96" w14:textId="77777777" w:rsidR="003A4DC1" w:rsidRPr="00BC7FBF" w:rsidRDefault="003A4DC1" w:rsidP="00FF3E0E">
            <w:pPr>
              <w:rPr>
                <w:rFonts w:ascii="Times New Roman" w:hAnsi="Times New Roman" w:cs="Times New Roman"/>
              </w:rPr>
            </w:pPr>
          </w:p>
          <w:p w14:paraId="5BF794D3" w14:textId="77777777" w:rsidR="00D62128" w:rsidRPr="00BC7FBF" w:rsidRDefault="00D62128" w:rsidP="00FF3E0E">
            <w:pPr>
              <w:rPr>
                <w:rFonts w:ascii="Times New Roman" w:hAnsi="Times New Roman" w:cs="Times New Roman"/>
              </w:rPr>
            </w:pPr>
          </w:p>
          <w:p w14:paraId="44153A9E" w14:textId="77777777" w:rsidR="00D62128" w:rsidRDefault="00D62128" w:rsidP="00FF3E0E">
            <w:pPr>
              <w:rPr>
                <w:rFonts w:ascii="Times New Roman" w:hAnsi="Times New Roman" w:cs="Times New Roman"/>
              </w:rPr>
            </w:pPr>
          </w:p>
          <w:p w14:paraId="7D76A2AD" w14:textId="77777777" w:rsidR="00EE29D5" w:rsidRDefault="00EE29D5" w:rsidP="00FF3E0E">
            <w:pPr>
              <w:rPr>
                <w:rFonts w:ascii="Times New Roman" w:hAnsi="Times New Roman" w:cs="Times New Roman"/>
              </w:rPr>
            </w:pPr>
          </w:p>
          <w:p w14:paraId="4B4BBA89" w14:textId="20F048E9" w:rsidR="00EE29D5" w:rsidRDefault="00EE29D5" w:rsidP="00FF3E0E">
            <w:pPr>
              <w:rPr>
                <w:rFonts w:ascii="Times New Roman" w:hAnsi="Times New Roman" w:cs="Times New Roman"/>
              </w:rPr>
            </w:pPr>
          </w:p>
          <w:p w14:paraId="3A0C5B57" w14:textId="77777777" w:rsidR="00D62128" w:rsidRPr="00BC7FBF" w:rsidRDefault="00D62128" w:rsidP="00FF3E0E">
            <w:pPr>
              <w:rPr>
                <w:rFonts w:ascii="Times New Roman" w:hAnsi="Times New Roman" w:cs="Times New Roman"/>
              </w:rPr>
            </w:pPr>
          </w:p>
          <w:p w14:paraId="0718F4FF" w14:textId="77777777" w:rsidR="00D62128" w:rsidRPr="00BC7FBF" w:rsidRDefault="00D62128" w:rsidP="00FF3E0E">
            <w:pPr>
              <w:rPr>
                <w:rFonts w:ascii="Times New Roman" w:hAnsi="Times New Roman" w:cs="Times New Roman"/>
              </w:rPr>
            </w:pPr>
          </w:p>
          <w:p w14:paraId="15D122AB" w14:textId="77777777" w:rsidR="00FF3E0E" w:rsidRPr="00BC7FBF" w:rsidRDefault="00FF3E0E" w:rsidP="00FF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08CD9610" w14:textId="3D19C6E6" w:rsidR="001204CD" w:rsidRPr="00433A40" w:rsidRDefault="001204CD" w:rsidP="00433A4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674DC59" w14:textId="77777777" w:rsidR="008531FD" w:rsidRPr="008531FD" w:rsidRDefault="008531FD" w:rsidP="008531FD">
            <w:pPr>
              <w:rPr>
                <w:rFonts w:ascii="Times New Roman" w:hAnsi="Times New Roman" w:cs="Times New Roman"/>
                <w:b/>
              </w:rPr>
            </w:pPr>
            <w:r w:rsidRPr="008531FD">
              <w:rPr>
                <w:rFonts w:ascii="Times New Roman" w:hAnsi="Times New Roman" w:cs="Times New Roman"/>
                <w:b/>
              </w:rPr>
              <w:t xml:space="preserve">Punkt 4a. Perioderegnskab pr. 30. september 2018. </w:t>
            </w:r>
          </w:p>
          <w:p w14:paraId="3C361EB8" w14:textId="77777777" w:rsidR="008531FD" w:rsidRPr="008531FD" w:rsidRDefault="008531FD" w:rsidP="008531FD">
            <w:pPr>
              <w:rPr>
                <w:rFonts w:ascii="Times New Roman" w:hAnsi="Times New Roman" w:cs="Times New Roman"/>
              </w:rPr>
            </w:pPr>
            <w:r w:rsidRPr="008531FD">
              <w:rPr>
                <w:rFonts w:ascii="Times New Roman" w:hAnsi="Times New Roman" w:cs="Times New Roman"/>
              </w:rPr>
              <w:t xml:space="preserve">Kvartalsrapporten for 1/1 – 30/9 2018 udviser et positivt resultat på 67 t.kr., hvilket er 67 t.kr. bedre end budgettet. Der er alene en negativ afvigelse på øvrig drift af kirkegården pga. køb af hækklipper. </w:t>
            </w:r>
          </w:p>
          <w:p w14:paraId="03455143" w14:textId="77777777" w:rsidR="008531FD" w:rsidRPr="008531FD" w:rsidRDefault="008531FD" w:rsidP="008531FD">
            <w:pPr>
              <w:rPr>
                <w:rFonts w:ascii="Times New Roman" w:hAnsi="Times New Roman" w:cs="Times New Roman"/>
              </w:rPr>
            </w:pPr>
            <w:r w:rsidRPr="008531FD">
              <w:rPr>
                <w:rFonts w:ascii="Times New Roman" w:hAnsi="Times New Roman" w:cs="Times New Roman"/>
              </w:rPr>
              <w:t>Perioderegnskabet blev taget til efterretning og underskrevet.</w:t>
            </w:r>
          </w:p>
          <w:p w14:paraId="01A4CF5C" w14:textId="77777777" w:rsidR="008531FD" w:rsidRPr="008531FD" w:rsidRDefault="008531FD" w:rsidP="008531FD">
            <w:pPr>
              <w:rPr>
                <w:rFonts w:ascii="Times New Roman" w:hAnsi="Times New Roman" w:cs="Times New Roman"/>
              </w:rPr>
            </w:pPr>
          </w:p>
          <w:p w14:paraId="2AB3B42C" w14:textId="77777777" w:rsidR="008531FD" w:rsidRPr="008531FD" w:rsidRDefault="008531FD" w:rsidP="008531FD">
            <w:pPr>
              <w:rPr>
                <w:rFonts w:ascii="Times New Roman" w:hAnsi="Times New Roman" w:cs="Times New Roman"/>
                <w:b/>
              </w:rPr>
            </w:pPr>
            <w:r w:rsidRPr="008531FD">
              <w:rPr>
                <w:rFonts w:ascii="Times New Roman" w:hAnsi="Times New Roman" w:cs="Times New Roman"/>
                <w:b/>
              </w:rPr>
              <w:t>Punkt 4b. Vedtagelse af årsbudget for 2019.</w:t>
            </w:r>
          </w:p>
          <w:p w14:paraId="4B13B4DB" w14:textId="77777777" w:rsidR="008531FD" w:rsidRPr="008531FD" w:rsidRDefault="008531FD" w:rsidP="008531FD">
            <w:pPr>
              <w:rPr>
                <w:rFonts w:ascii="Times New Roman" w:hAnsi="Times New Roman" w:cs="Times New Roman"/>
              </w:rPr>
            </w:pPr>
            <w:r w:rsidRPr="008531FD">
              <w:rPr>
                <w:rFonts w:ascii="Times New Roman" w:hAnsi="Times New Roman" w:cs="Times New Roman"/>
              </w:rPr>
              <w:t>Budgettet for 2019 blev kort gennemgået. Der er alene en lille talmæssige ændring på 2 t.kr. i forhold til oprindeligt indsendt budgetbidrag. Indarbejdet målsætning er uændret i forhold til tidligere år.</w:t>
            </w:r>
          </w:p>
          <w:p w14:paraId="4E0E15BB" w14:textId="77777777" w:rsidR="008531FD" w:rsidRPr="008531FD" w:rsidRDefault="008531FD" w:rsidP="008531FD">
            <w:pPr>
              <w:rPr>
                <w:rFonts w:ascii="Times New Roman" w:hAnsi="Times New Roman" w:cs="Times New Roman"/>
              </w:rPr>
            </w:pPr>
          </w:p>
          <w:p w14:paraId="0D6472C4" w14:textId="77777777" w:rsidR="008531FD" w:rsidRPr="008531FD" w:rsidRDefault="008531FD" w:rsidP="008531FD">
            <w:pPr>
              <w:rPr>
                <w:rFonts w:ascii="Times New Roman" w:hAnsi="Times New Roman" w:cs="Times New Roman"/>
              </w:rPr>
            </w:pPr>
            <w:r w:rsidRPr="008531FD">
              <w:rPr>
                <w:rFonts w:ascii="Times New Roman" w:hAnsi="Times New Roman" w:cs="Times New Roman"/>
              </w:rPr>
              <w:t>Årsbudget for 2019 for Alling Sogns Menighedsråd, CVR-nr. 17543814, afleveret i økonomiportal den 07-11-2018 11:48 blev godkendt.</w:t>
            </w:r>
          </w:p>
          <w:p w14:paraId="619375C9" w14:textId="77777777" w:rsidR="008531FD" w:rsidRPr="008531FD" w:rsidRDefault="008531FD" w:rsidP="008531FD">
            <w:pPr>
              <w:rPr>
                <w:rFonts w:ascii="Times New Roman" w:hAnsi="Times New Roman" w:cs="Times New Roman"/>
              </w:rPr>
            </w:pPr>
          </w:p>
          <w:p w14:paraId="2031D98D" w14:textId="77777777" w:rsidR="008531FD" w:rsidRPr="008531FD" w:rsidRDefault="008531FD" w:rsidP="008531FD">
            <w:pPr>
              <w:rPr>
                <w:rFonts w:ascii="Times New Roman" w:hAnsi="Times New Roman" w:cs="Times New Roman"/>
                <w:b/>
              </w:rPr>
            </w:pPr>
            <w:r w:rsidRPr="008531FD">
              <w:rPr>
                <w:rFonts w:ascii="Times New Roman" w:hAnsi="Times New Roman" w:cs="Times New Roman"/>
                <w:b/>
              </w:rPr>
              <w:t xml:space="preserve">Punkt 4c. Andet fremkommet materiale: </w:t>
            </w:r>
          </w:p>
          <w:p w14:paraId="3373C86C" w14:textId="77777777" w:rsidR="008531FD" w:rsidRPr="008531FD" w:rsidRDefault="008531FD" w:rsidP="008531FD">
            <w:pPr>
              <w:rPr>
                <w:rFonts w:ascii="Times New Roman" w:hAnsi="Times New Roman" w:cs="Times New Roman"/>
              </w:rPr>
            </w:pPr>
            <w:r w:rsidRPr="008531FD">
              <w:rPr>
                <w:rFonts w:ascii="Times New Roman" w:hAnsi="Times New Roman" w:cs="Times New Roman"/>
              </w:rPr>
              <w:t>Der er ikke fremkommet andet materiale.</w:t>
            </w:r>
          </w:p>
          <w:p w14:paraId="6D2FF0AE" w14:textId="5202A6CC" w:rsidR="00433A40" w:rsidRPr="00BC7FBF" w:rsidRDefault="00433A40" w:rsidP="008531FD">
            <w:pPr>
              <w:rPr>
                <w:rFonts w:ascii="Times New Roman" w:hAnsi="Times New Roman" w:cs="Times New Roman"/>
              </w:rPr>
            </w:pPr>
          </w:p>
        </w:tc>
      </w:tr>
      <w:tr w:rsidR="00764B54" w:rsidRPr="00BC7FBF" w14:paraId="6AAB001F" w14:textId="77777777" w:rsidTr="00D50231">
        <w:tc>
          <w:tcPr>
            <w:tcW w:w="3321" w:type="dxa"/>
            <w:vAlign w:val="bottom"/>
          </w:tcPr>
          <w:p w14:paraId="726D1CD7" w14:textId="77777777" w:rsidR="00764B54" w:rsidRPr="00BC7FBF" w:rsidRDefault="00D0479A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lastRenderedPageBreak/>
              <w:t>Pkt. 5</w:t>
            </w:r>
          </w:p>
          <w:p w14:paraId="5EF85BD7" w14:textId="77777777" w:rsidR="00764B54" w:rsidRPr="00BC7FBF" w:rsidRDefault="00764B54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Kirke og kirkegården</w:t>
            </w:r>
          </w:p>
          <w:p w14:paraId="78E82B22" w14:textId="77777777" w:rsidR="00D62F67" w:rsidRDefault="00D62F67" w:rsidP="00FF3E0E">
            <w:pPr>
              <w:rPr>
                <w:rFonts w:ascii="Times New Roman" w:hAnsi="Times New Roman" w:cs="Times New Roman"/>
              </w:rPr>
            </w:pPr>
          </w:p>
          <w:p w14:paraId="5CCCE8DA" w14:textId="77777777" w:rsidR="008635AA" w:rsidRPr="00BC7FBF" w:rsidRDefault="008635AA" w:rsidP="00FF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69DF67A3" w14:textId="77777777" w:rsidR="00480FCB" w:rsidRDefault="00480FCB" w:rsidP="00480FCB">
            <w:pPr>
              <w:rPr>
                <w:rFonts w:ascii="Times New Roman" w:hAnsi="Times New Roman" w:cs="Times New Roman"/>
              </w:rPr>
            </w:pPr>
          </w:p>
          <w:p w14:paraId="2E57EBE4" w14:textId="77777777" w:rsidR="008531FD" w:rsidRDefault="008531FD" w:rsidP="00480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blev besluttet, at vi skal følge op på</w:t>
            </w:r>
            <w:r w:rsidR="00C641A4">
              <w:rPr>
                <w:rFonts w:ascii="Times New Roman" w:hAnsi="Times New Roman" w:cs="Times New Roman"/>
              </w:rPr>
              <w:t xml:space="preserve"> krav på registreringer af gravsteder, herunder gravstedejere.</w:t>
            </w:r>
          </w:p>
          <w:p w14:paraId="3D4712DA" w14:textId="33CBD931" w:rsidR="00C641A4" w:rsidRPr="00480FCB" w:rsidRDefault="00C641A4" w:rsidP="00480FCB">
            <w:pPr>
              <w:rPr>
                <w:rFonts w:ascii="Times New Roman" w:hAnsi="Times New Roman" w:cs="Times New Roman"/>
              </w:rPr>
            </w:pPr>
          </w:p>
        </w:tc>
      </w:tr>
      <w:tr w:rsidR="004A03BE" w:rsidRPr="00BC7FBF" w14:paraId="4F3A567E" w14:textId="77777777" w:rsidTr="00D50231">
        <w:tc>
          <w:tcPr>
            <w:tcW w:w="3321" w:type="dxa"/>
            <w:vAlign w:val="bottom"/>
          </w:tcPr>
          <w:p w14:paraId="3D3097AD" w14:textId="77777777" w:rsidR="004A03BE" w:rsidRPr="00BC7FBF" w:rsidRDefault="00B75BB9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Pkt.6</w:t>
            </w:r>
          </w:p>
          <w:p w14:paraId="0C37AFB4" w14:textId="77777777" w:rsidR="004A03BE" w:rsidRPr="00BC7FBF" w:rsidRDefault="008A036D" w:rsidP="00FF3E0E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Aktiviteter og opgavefordeling</w:t>
            </w:r>
          </w:p>
          <w:p w14:paraId="4F5C366D" w14:textId="77777777" w:rsidR="00017050" w:rsidRDefault="00017050" w:rsidP="00FF3E0E">
            <w:pPr>
              <w:rPr>
                <w:rFonts w:ascii="Times New Roman" w:hAnsi="Times New Roman" w:cs="Times New Roman"/>
              </w:rPr>
            </w:pPr>
          </w:p>
          <w:p w14:paraId="1FA0C99E" w14:textId="77777777" w:rsidR="001E59FF" w:rsidRDefault="001E59FF" w:rsidP="00FF3E0E">
            <w:pPr>
              <w:rPr>
                <w:rFonts w:ascii="Times New Roman" w:hAnsi="Times New Roman" w:cs="Times New Roman"/>
              </w:rPr>
            </w:pPr>
          </w:p>
          <w:p w14:paraId="766379F4" w14:textId="77777777" w:rsidR="001E59FF" w:rsidRPr="00BC7FBF" w:rsidRDefault="001E59FF" w:rsidP="00FF3E0E">
            <w:pPr>
              <w:rPr>
                <w:rFonts w:ascii="Times New Roman" w:hAnsi="Times New Roman" w:cs="Times New Roman"/>
              </w:rPr>
            </w:pPr>
          </w:p>
          <w:p w14:paraId="614A7163" w14:textId="77777777" w:rsidR="00042FFD" w:rsidRDefault="00042FFD" w:rsidP="00FF3E0E">
            <w:pPr>
              <w:rPr>
                <w:rFonts w:ascii="Times New Roman" w:hAnsi="Times New Roman" w:cs="Times New Roman"/>
              </w:rPr>
            </w:pPr>
          </w:p>
          <w:p w14:paraId="7FECC498" w14:textId="6A6D30DC" w:rsidR="000E1A90" w:rsidRDefault="000E1A90" w:rsidP="00FF3E0E">
            <w:pPr>
              <w:rPr>
                <w:rFonts w:ascii="Times New Roman" w:hAnsi="Times New Roman" w:cs="Times New Roman"/>
              </w:rPr>
            </w:pPr>
          </w:p>
          <w:p w14:paraId="66A7C1D5" w14:textId="4CC3F806" w:rsidR="006B6094" w:rsidRDefault="006B6094" w:rsidP="00FF3E0E">
            <w:pPr>
              <w:rPr>
                <w:rFonts w:ascii="Times New Roman" w:hAnsi="Times New Roman" w:cs="Times New Roman"/>
              </w:rPr>
            </w:pPr>
          </w:p>
          <w:p w14:paraId="150ECA62" w14:textId="77777777" w:rsidR="006B6094" w:rsidRDefault="006B6094" w:rsidP="00FF3E0E">
            <w:pPr>
              <w:rPr>
                <w:rFonts w:ascii="Times New Roman" w:hAnsi="Times New Roman" w:cs="Times New Roman"/>
              </w:rPr>
            </w:pPr>
          </w:p>
          <w:p w14:paraId="393EEF0F" w14:textId="77777777" w:rsidR="001E59FF" w:rsidRDefault="001E59FF" w:rsidP="00FF3E0E">
            <w:pPr>
              <w:rPr>
                <w:rFonts w:ascii="Times New Roman" w:hAnsi="Times New Roman" w:cs="Times New Roman"/>
              </w:rPr>
            </w:pPr>
          </w:p>
          <w:p w14:paraId="3E65E565" w14:textId="77777777" w:rsidR="001E59FF" w:rsidRDefault="001E59FF" w:rsidP="00FF3E0E">
            <w:pPr>
              <w:rPr>
                <w:rFonts w:ascii="Times New Roman" w:hAnsi="Times New Roman" w:cs="Times New Roman"/>
              </w:rPr>
            </w:pPr>
          </w:p>
          <w:p w14:paraId="661E3073" w14:textId="77777777" w:rsidR="000E1A90" w:rsidRPr="00BC7FBF" w:rsidRDefault="000E1A90" w:rsidP="00FF3E0E">
            <w:pPr>
              <w:rPr>
                <w:rFonts w:ascii="Times New Roman" w:hAnsi="Times New Roman" w:cs="Times New Roman"/>
              </w:rPr>
            </w:pPr>
          </w:p>
          <w:p w14:paraId="2F35A709" w14:textId="77777777" w:rsidR="00BF3E2C" w:rsidRPr="00BC7FBF" w:rsidRDefault="00BF3E2C" w:rsidP="00FF3E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4479E060" w14:textId="77777777" w:rsidR="001E59FF" w:rsidRDefault="001E59FF" w:rsidP="00480FCB">
            <w:pPr>
              <w:rPr>
                <w:rFonts w:ascii="Times New Roman" w:hAnsi="Times New Roman" w:cs="Times New Roman"/>
              </w:rPr>
            </w:pPr>
          </w:p>
          <w:p w14:paraId="6E2058FA" w14:textId="77777777" w:rsidR="007D0D15" w:rsidRDefault="00C641A4" w:rsidP="00C6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 var en tilfredsstillende deltagelse i efterårets høstgudstjeneste med indslag af klassisk musik og Allehelgensgudstjeneste med efterfølgende suppe i beboerhuset. Det giver mod og energi, når der er opbakning.</w:t>
            </w:r>
          </w:p>
          <w:p w14:paraId="7AC8E695" w14:textId="77777777" w:rsidR="00C641A4" w:rsidRDefault="00C641A4" w:rsidP="00C641A4">
            <w:pPr>
              <w:rPr>
                <w:rFonts w:ascii="Times New Roman" w:hAnsi="Times New Roman" w:cs="Times New Roman"/>
              </w:rPr>
            </w:pPr>
          </w:p>
          <w:p w14:paraId="0FD246E6" w14:textId="77B4C062" w:rsidR="00C641A4" w:rsidRDefault="00C641A4" w:rsidP="00C64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Erik Bredmose afholder den 25. november afskedsgudstjenester i Dover og Tulstrup Kirker, og menighedsrådene indbyder til afskedsreception ca. kl. 15.30 på Tulstrup Kro.</w:t>
            </w:r>
          </w:p>
          <w:p w14:paraId="6C4573B3" w14:textId="3F747CDC" w:rsidR="00C641A4" w:rsidRDefault="00C641A4" w:rsidP="00C641A4">
            <w:pPr>
              <w:rPr>
                <w:rFonts w:ascii="Times New Roman" w:hAnsi="Times New Roman" w:cs="Times New Roman"/>
              </w:rPr>
            </w:pPr>
          </w:p>
          <w:p w14:paraId="491C1D29" w14:textId="77777777" w:rsidR="00621A55" w:rsidRDefault="00621A55" w:rsidP="0062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Anja Tarp blev valgt til at deltage i udvalget for en fælles studietur for alle menighedsrådene i Ry-bladet.</w:t>
            </w:r>
          </w:p>
          <w:p w14:paraId="1FDF2926" w14:textId="47EFB486" w:rsidR="00C641A4" w:rsidRPr="00BC7FBF" w:rsidRDefault="00C641A4" w:rsidP="00C641A4">
            <w:pPr>
              <w:rPr>
                <w:rFonts w:ascii="Times New Roman" w:hAnsi="Times New Roman" w:cs="Times New Roman"/>
              </w:rPr>
            </w:pPr>
          </w:p>
        </w:tc>
      </w:tr>
      <w:tr w:rsidR="007D0D15" w:rsidRPr="00BC7FBF" w14:paraId="387FC672" w14:textId="77777777" w:rsidTr="00D50231">
        <w:tc>
          <w:tcPr>
            <w:tcW w:w="3321" w:type="dxa"/>
            <w:vAlign w:val="bottom"/>
          </w:tcPr>
          <w:p w14:paraId="0C1508C0" w14:textId="77777777" w:rsidR="007D0D15" w:rsidRDefault="007D0D15" w:rsidP="007D0D15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Pkt.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1DFD7396" w14:textId="77777777" w:rsidR="007D0D15" w:rsidRDefault="007D0D15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Formandsgruppen og den fremtidige struktur i Ry-bladet.</w:t>
            </w:r>
          </w:p>
          <w:p w14:paraId="1F48000F" w14:textId="71691B1E" w:rsidR="007D0D15" w:rsidRDefault="007D0D15" w:rsidP="007D0D15">
            <w:pPr>
              <w:rPr>
                <w:rFonts w:ascii="Times New Roman" w:hAnsi="Times New Roman" w:cs="Times New Roman"/>
              </w:rPr>
            </w:pPr>
          </w:p>
          <w:p w14:paraId="68423E4A" w14:textId="505C96CA" w:rsidR="002E1193" w:rsidRDefault="002E1193" w:rsidP="007D0D15">
            <w:pPr>
              <w:rPr>
                <w:rFonts w:ascii="Times New Roman" w:hAnsi="Times New Roman" w:cs="Times New Roman"/>
              </w:rPr>
            </w:pPr>
          </w:p>
          <w:p w14:paraId="0B11B188" w14:textId="40D46255" w:rsidR="002E1193" w:rsidRDefault="002E1193" w:rsidP="007D0D15">
            <w:pPr>
              <w:rPr>
                <w:rFonts w:ascii="Times New Roman" w:hAnsi="Times New Roman" w:cs="Times New Roman"/>
              </w:rPr>
            </w:pPr>
          </w:p>
          <w:p w14:paraId="2ECD2C00" w14:textId="7033497A" w:rsidR="002E1193" w:rsidRDefault="002E1193" w:rsidP="007D0D15">
            <w:pPr>
              <w:rPr>
                <w:rFonts w:ascii="Times New Roman" w:hAnsi="Times New Roman" w:cs="Times New Roman"/>
              </w:rPr>
            </w:pPr>
          </w:p>
          <w:p w14:paraId="7A96C414" w14:textId="04ED2FBA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1A4C9ACF" w14:textId="07DBBF6F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144BBCB3" w14:textId="3892DB6C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74F88124" w14:textId="7C7F4A25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3A4C6840" w14:textId="20482E00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0C198C2C" w14:textId="4B23231D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1E06F30B" w14:textId="0BA6A8DE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13A90526" w14:textId="563734A2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5FDB963B" w14:textId="061F326C" w:rsidR="002E1193" w:rsidRDefault="002E1193" w:rsidP="007D0D15">
            <w:pPr>
              <w:rPr>
                <w:rFonts w:ascii="Times New Roman" w:hAnsi="Times New Roman" w:cs="Times New Roman"/>
              </w:rPr>
            </w:pPr>
          </w:p>
          <w:p w14:paraId="75DE1CAB" w14:textId="77777777" w:rsidR="002E1193" w:rsidRPr="00BC7FBF" w:rsidRDefault="002E1193" w:rsidP="007D0D15">
            <w:pPr>
              <w:rPr>
                <w:rFonts w:ascii="Times New Roman" w:hAnsi="Times New Roman" w:cs="Times New Roman"/>
              </w:rPr>
            </w:pPr>
          </w:p>
          <w:p w14:paraId="62EC3369" w14:textId="77777777" w:rsidR="007D0D15" w:rsidRPr="00BC7FBF" w:rsidRDefault="007D0D15" w:rsidP="007D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73E830B0" w14:textId="77777777" w:rsidR="007D0D15" w:rsidRDefault="007D0D15" w:rsidP="007D0D15">
            <w:pPr>
              <w:rPr>
                <w:rFonts w:ascii="Times New Roman" w:hAnsi="Times New Roman" w:cs="Times New Roman"/>
              </w:rPr>
            </w:pPr>
          </w:p>
          <w:p w14:paraId="1A24F1C1" w14:textId="77777777" w:rsidR="002E1193" w:rsidRDefault="007D0D15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har været møde i formandsgruppen den </w:t>
            </w:r>
            <w:r w:rsidR="002E1193">
              <w:rPr>
                <w:rFonts w:ascii="Times New Roman" w:hAnsi="Times New Roman" w:cs="Times New Roman"/>
              </w:rPr>
              <w:t>9. oktober om udarbejdelse af oplæg til indstilling til provst og biskop om den fremtidige struktur.</w:t>
            </w:r>
          </w:p>
          <w:p w14:paraId="43152B2A" w14:textId="77777777" w:rsidR="002E1193" w:rsidRDefault="002E1193" w:rsidP="007D0D15">
            <w:pPr>
              <w:rPr>
                <w:rFonts w:ascii="Times New Roman" w:hAnsi="Times New Roman" w:cs="Times New Roman"/>
              </w:rPr>
            </w:pPr>
          </w:p>
          <w:p w14:paraId="03EB4D3E" w14:textId="6ECE6CFA" w:rsidR="002E1193" w:rsidRDefault="002E1193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Efterfølgende er afholdt formandsmøde den 6. november med deltagelse af vores provst og hvor alle præster og medlemmer af menighedsrådene i Ry-bladet var indbudt.</w:t>
            </w:r>
          </w:p>
          <w:p w14:paraId="74848A9A" w14:textId="77777777" w:rsidR="002E1193" w:rsidRDefault="002E1193" w:rsidP="007D0D15">
            <w:pPr>
              <w:rPr>
                <w:rFonts w:ascii="Times New Roman" w:hAnsi="Times New Roman" w:cs="Times New Roman"/>
              </w:rPr>
            </w:pPr>
          </w:p>
          <w:p w14:paraId="19EAD1AA" w14:textId="17C53CB6" w:rsidR="002E1193" w:rsidRDefault="002E1193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begge møder er referat udsendt.</w:t>
            </w:r>
          </w:p>
          <w:p w14:paraId="04B6CCCA" w14:textId="73DB1D79" w:rsidR="002E1193" w:rsidRDefault="002E1193" w:rsidP="007D0D15">
            <w:pPr>
              <w:rPr>
                <w:rFonts w:ascii="Times New Roman" w:hAnsi="Times New Roman" w:cs="Times New Roman"/>
              </w:rPr>
            </w:pPr>
          </w:p>
          <w:p w14:paraId="38069EB9" w14:textId="04DB370A" w:rsidR="002E1193" w:rsidRDefault="002E1193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kirkebladet udarbejder Karsten fælles udtalelse</w:t>
            </w:r>
            <w:r w:rsidR="009D7A1C">
              <w:rPr>
                <w:rFonts w:ascii="Times New Roman" w:hAnsi="Times New Roman" w:cs="Times New Roman"/>
              </w:rPr>
              <w:t xml:space="preserve"> under ”Nyt fra menighedsrådene”</w:t>
            </w:r>
            <w:r>
              <w:rPr>
                <w:rFonts w:ascii="Times New Roman" w:hAnsi="Times New Roman" w:cs="Times New Roman"/>
              </w:rPr>
              <w:t xml:space="preserve"> om</w:t>
            </w:r>
            <w:r w:rsidR="009D7A1C">
              <w:rPr>
                <w:rFonts w:ascii="Times New Roman" w:hAnsi="Times New Roman" w:cs="Times New Roman"/>
              </w:rPr>
              <w:t xml:space="preserve"> vores forventning og håb om, at vi får en ny præst.</w:t>
            </w:r>
          </w:p>
          <w:p w14:paraId="68DB1AC6" w14:textId="389F1B36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4AE3B511" w14:textId="2B5B32C1" w:rsidR="009D7A1C" w:rsidRDefault="009D7A1C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december afholdes nyt formandsmøde for at udarbejde en fælles indstilling fra alle menighedsrådene i Ry-bladet.</w:t>
            </w:r>
          </w:p>
          <w:p w14:paraId="3DBA8B53" w14:textId="0037A2B1" w:rsidR="007D0D15" w:rsidRPr="00BC7FBF" w:rsidRDefault="007D0D15" w:rsidP="00621A55">
            <w:pPr>
              <w:rPr>
                <w:rFonts w:ascii="Times New Roman" w:hAnsi="Times New Roman" w:cs="Times New Roman"/>
              </w:rPr>
            </w:pPr>
          </w:p>
        </w:tc>
      </w:tr>
      <w:tr w:rsidR="007D0D15" w:rsidRPr="00BC7FBF" w14:paraId="7ED083CC" w14:textId="77777777" w:rsidTr="00D50231">
        <w:tc>
          <w:tcPr>
            <w:tcW w:w="3321" w:type="dxa"/>
            <w:vAlign w:val="bottom"/>
          </w:tcPr>
          <w:p w14:paraId="18ECCE58" w14:textId="77777777" w:rsidR="007D0D15" w:rsidRPr="00BC7FBF" w:rsidRDefault="007D0D15" w:rsidP="007D0D15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Pkt. 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4FB4D205" w14:textId="09C3DD69" w:rsidR="007D0D15" w:rsidRPr="00BC7FBF" w:rsidRDefault="009D7A1C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Konstituering for nyt kirkeår.</w:t>
            </w:r>
          </w:p>
          <w:p w14:paraId="318F84E3" w14:textId="77777777" w:rsidR="007D0D15" w:rsidRDefault="007D0D15" w:rsidP="007D0D15">
            <w:pPr>
              <w:rPr>
                <w:rFonts w:ascii="Times New Roman" w:hAnsi="Times New Roman" w:cs="Times New Roman"/>
              </w:rPr>
            </w:pPr>
          </w:p>
          <w:p w14:paraId="48FF59FA" w14:textId="0B0B46B3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3DE64751" w14:textId="0D18FF5C" w:rsidR="004F0384" w:rsidRDefault="004F0384" w:rsidP="007D0D15">
            <w:pPr>
              <w:rPr>
                <w:rFonts w:ascii="Times New Roman" w:hAnsi="Times New Roman" w:cs="Times New Roman"/>
              </w:rPr>
            </w:pPr>
          </w:p>
          <w:p w14:paraId="66E9F1AA" w14:textId="69E9CA36" w:rsidR="009D7A1C" w:rsidRPr="00BC7FBF" w:rsidRDefault="009D7A1C" w:rsidP="007D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37E8FD85" w14:textId="77777777" w:rsidR="007D0D15" w:rsidRPr="00BC7FBF" w:rsidRDefault="007D0D15" w:rsidP="007D0D15">
            <w:pPr>
              <w:rPr>
                <w:rFonts w:ascii="Times New Roman" w:hAnsi="Times New Roman" w:cs="Times New Roman"/>
              </w:rPr>
            </w:pPr>
          </w:p>
          <w:p w14:paraId="4FE57D97" w14:textId="1A5BEAA7" w:rsidR="007D0D15" w:rsidRDefault="004F0384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Formand og næstformand blev genvalgt ved en skriftlig afstemning. </w:t>
            </w:r>
          </w:p>
          <w:p w14:paraId="24B08B95" w14:textId="5345C163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3618E010" w14:textId="45A0144A" w:rsidR="004F0384" w:rsidRDefault="004F0384" w:rsidP="007D0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Lisbeth Graae blev valgt som ny kontaktperson. Alle andre konstitueringer er uændrede. </w:t>
            </w:r>
          </w:p>
          <w:p w14:paraId="0052AD57" w14:textId="23E79871" w:rsidR="009D7A1C" w:rsidRPr="00BC7FBF" w:rsidRDefault="009D7A1C" w:rsidP="007D0D15">
            <w:pPr>
              <w:rPr>
                <w:rFonts w:ascii="Times New Roman" w:hAnsi="Times New Roman" w:cs="Times New Roman"/>
              </w:rPr>
            </w:pPr>
          </w:p>
        </w:tc>
      </w:tr>
      <w:tr w:rsidR="009D7A1C" w:rsidRPr="00BC7FBF" w14:paraId="73F8A264" w14:textId="77777777" w:rsidTr="00D50231">
        <w:tc>
          <w:tcPr>
            <w:tcW w:w="3321" w:type="dxa"/>
            <w:vAlign w:val="bottom"/>
          </w:tcPr>
          <w:p w14:paraId="5A1B9E47" w14:textId="7C02E6E3" w:rsidR="009D7A1C" w:rsidRPr="00BC7FBF" w:rsidRDefault="009D7A1C" w:rsidP="009D7A1C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Pkt. 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7093F9BC" w14:textId="77777777" w:rsidR="009D7A1C" w:rsidRPr="00BC7FBF" w:rsidRDefault="009D7A1C" w:rsidP="009D7A1C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Eventuelt</w:t>
            </w:r>
          </w:p>
          <w:p w14:paraId="1002F5F9" w14:textId="252A1B7D" w:rsidR="00DF08BE" w:rsidRPr="00BC7FBF" w:rsidRDefault="00DF08BE" w:rsidP="007D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194378DD" w14:textId="77777777" w:rsidR="009D7A1C" w:rsidRDefault="009D7A1C" w:rsidP="007D0D15">
            <w:pPr>
              <w:rPr>
                <w:rFonts w:ascii="Times New Roman" w:hAnsi="Times New Roman" w:cs="Times New Roman"/>
              </w:rPr>
            </w:pPr>
          </w:p>
          <w:p w14:paraId="5FF8BD62" w14:textId="77777777" w:rsidR="009D7A1C" w:rsidRDefault="009D7A1C" w:rsidP="007D0D15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Der var ikke andre punkter til behandling.</w:t>
            </w:r>
          </w:p>
          <w:p w14:paraId="5CA2FE0A" w14:textId="64864E9D" w:rsidR="00DF08BE" w:rsidRPr="00BC7FBF" w:rsidRDefault="00DF08BE" w:rsidP="007D0D15">
            <w:pPr>
              <w:rPr>
                <w:rFonts w:ascii="Times New Roman" w:hAnsi="Times New Roman" w:cs="Times New Roman"/>
              </w:rPr>
            </w:pPr>
          </w:p>
        </w:tc>
      </w:tr>
      <w:tr w:rsidR="007D0D15" w:rsidRPr="00BC7FBF" w14:paraId="7D2CF69D" w14:textId="77777777" w:rsidTr="00D50231">
        <w:tc>
          <w:tcPr>
            <w:tcW w:w="3321" w:type="dxa"/>
            <w:vAlign w:val="bottom"/>
          </w:tcPr>
          <w:p w14:paraId="205D14DC" w14:textId="6AF95D58" w:rsidR="007D0D15" w:rsidRPr="00BC7FBF" w:rsidRDefault="007D0D15" w:rsidP="007D0D15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 xml:space="preserve">Pkt. </w:t>
            </w:r>
            <w:r w:rsidR="009D7A1C">
              <w:rPr>
                <w:rFonts w:ascii="Times New Roman" w:hAnsi="Times New Roman" w:cs="Times New Roman"/>
              </w:rPr>
              <w:t>10</w:t>
            </w:r>
          </w:p>
          <w:p w14:paraId="2DF6056E" w14:textId="77777777" w:rsidR="007D0D15" w:rsidRPr="00BC7FBF" w:rsidRDefault="007D0D15" w:rsidP="007D0D15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Næste møde(r)</w:t>
            </w:r>
          </w:p>
          <w:p w14:paraId="523B07B4" w14:textId="37EC39D0" w:rsidR="007D0D15" w:rsidRDefault="007D0D15" w:rsidP="007D0D15">
            <w:pPr>
              <w:rPr>
                <w:rFonts w:ascii="Times New Roman" w:hAnsi="Times New Roman" w:cs="Times New Roman"/>
              </w:rPr>
            </w:pPr>
          </w:p>
          <w:p w14:paraId="3DA36DD1" w14:textId="77777777" w:rsidR="007D0D15" w:rsidRPr="00BC7FBF" w:rsidRDefault="007D0D15" w:rsidP="007D0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7" w:type="dxa"/>
          </w:tcPr>
          <w:p w14:paraId="41B8B435" w14:textId="77777777" w:rsidR="007D0D15" w:rsidRPr="00BC7FBF" w:rsidRDefault="007D0D15" w:rsidP="007D0D15">
            <w:pPr>
              <w:rPr>
                <w:rFonts w:ascii="Times New Roman" w:hAnsi="Times New Roman" w:cs="Times New Roman"/>
              </w:rPr>
            </w:pPr>
          </w:p>
          <w:p w14:paraId="53595E96" w14:textId="77777777" w:rsidR="007D0D15" w:rsidRDefault="009D7A1C" w:rsidP="009D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Næste møde blev aftalt til torsdag</w:t>
            </w:r>
            <w:r w:rsidR="007D0D15">
              <w:rPr>
                <w:rFonts w:ascii="Times New Roman" w:hAnsi="Times New Roman" w:cs="Times New Roman"/>
              </w:rPr>
              <w:t xml:space="preserve"> den </w:t>
            </w:r>
            <w:r>
              <w:rPr>
                <w:rFonts w:ascii="Times New Roman" w:hAnsi="Times New Roman" w:cs="Times New Roman"/>
              </w:rPr>
              <w:t>24. januar 2019</w:t>
            </w:r>
            <w:r w:rsidR="007D0D15">
              <w:rPr>
                <w:rFonts w:ascii="Times New Roman" w:hAnsi="Times New Roman" w:cs="Times New Roman"/>
              </w:rPr>
              <w:t>.</w:t>
            </w:r>
          </w:p>
          <w:p w14:paraId="7E5A7B25" w14:textId="46157906" w:rsidR="009D7A1C" w:rsidRDefault="004F0384" w:rsidP="009D7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Der var ikke tid til at fastlægge yderligere møder i 2019, og må foretages på det førstkommende møde i 2019. </w:t>
            </w:r>
          </w:p>
          <w:p w14:paraId="489E54ED" w14:textId="791D9142" w:rsidR="009D7A1C" w:rsidRPr="00BC7FBF" w:rsidRDefault="009D7A1C" w:rsidP="009D7A1C">
            <w:pPr>
              <w:rPr>
                <w:rFonts w:ascii="Times New Roman" w:hAnsi="Times New Roman" w:cs="Times New Roman"/>
              </w:rPr>
            </w:pPr>
          </w:p>
        </w:tc>
      </w:tr>
    </w:tbl>
    <w:p w14:paraId="40FDE22A" w14:textId="77777777" w:rsidR="007B4F8C" w:rsidRDefault="007B4F8C">
      <w:pPr>
        <w:rPr>
          <w:rFonts w:ascii="Times New Roman" w:hAnsi="Times New Roman" w:cs="Times New Roman"/>
        </w:rPr>
      </w:pPr>
    </w:p>
    <w:p w14:paraId="66DA4C48" w14:textId="77777777" w:rsidR="001E59FF" w:rsidRDefault="001E59FF">
      <w:pPr>
        <w:rPr>
          <w:rFonts w:ascii="Times New Roman" w:hAnsi="Times New Roman"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0"/>
        <w:gridCol w:w="6308"/>
      </w:tblGrid>
      <w:tr w:rsidR="007B4F8C" w:rsidRPr="00BC7FBF" w14:paraId="3D158F8E" w14:textId="77777777" w:rsidTr="009D7A1C">
        <w:tc>
          <w:tcPr>
            <w:tcW w:w="3320" w:type="dxa"/>
            <w:vAlign w:val="bottom"/>
          </w:tcPr>
          <w:p w14:paraId="18D55943" w14:textId="77777777" w:rsidR="001C2ABA" w:rsidRDefault="001C2ABA" w:rsidP="0038651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CE22C6" w14:textId="77777777" w:rsidR="007B4F8C" w:rsidRPr="00BC7FBF" w:rsidRDefault="007B4F8C" w:rsidP="00386512">
            <w:pPr>
              <w:rPr>
                <w:rFonts w:ascii="Times New Roman" w:hAnsi="Times New Roman" w:cs="Times New Roman"/>
                <w:b/>
                <w:bCs/>
              </w:rPr>
            </w:pPr>
            <w:r w:rsidRPr="00BC7FBF">
              <w:rPr>
                <w:rFonts w:ascii="Times New Roman" w:hAnsi="Times New Roman" w:cs="Times New Roman"/>
                <w:b/>
                <w:bCs/>
              </w:rPr>
              <w:t>Tilstede</w:t>
            </w:r>
          </w:p>
          <w:p w14:paraId="3E18F20D" w14:textId="77777777" w:rsidR="009B052D" w:rsidRDefault="009B052D" w:rsidP="00386512">
            <w:pPr>
              <w:rPr>
                <w:rFonts w:ascii="Times New Roman" w:hAnsi="Times New Roman" w:cs="Times New Roman"/>
              </w:rPr>
            </w:pPr>
          </w:p>
          <w:p w14:paraId="5E0ABAAE" w14:textId="77777777" w:rsidR="000E1A90" w:rsidRPr="00BC7FBF" w:rsidRDefault="000E1A90" w:rsidP="00386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</w:tcPr>
          <w:p w14:paraId="5CA89CDF" w14:textId="77777777" w:rsidR="007B5666" w:rsidRPr="00BC7FBF" w:rsidRDefault="007B5666" w:rsidP="007B5666">
            <w:pPr>
              <w:rPr>
                <w:rFonts w:ascii="Times New Roman" w:hAnsi="Times New Roman" w:cs="Times New Roman"/>
              </w:rPr>
            </w:pPr>
          </w:p>
          <w:p w14:paraId="4B96F3EC" w14:textId="2D96FDFA" w:rsidR="00445FCF" w:rsidRDefault="009B052D" w:rsidP="001C2ABA">
            <w:pPr>
              <w:rPr>
                <w:rFonts w:ascii="Times New Roman" w:hAnsi="Times New Roman" w:cs="Times New Roman"/>
              </w:rPr>
            </w:pPr>
            <w:r w:rsidRPr="00BC7FBF">
              <w:rPr>
                <w:rFonts w:ascii="Times New Roman" w:hAnsi="Times New Roman" w:cs="Times New Roman"/>
              </w:rPr>
              <w:t>Erik Bre</w:t>
            </w:r>
            <w:r w:rsidR="00D62F67">
              <w:rPr>
                <w:rFonts w:ascii="Times New Roman" w:hAnsi="Times New Roman" w:cs="Times New Roman"/>
              </w:rPr>
              <w:t>d</w:t>
            </w:r>
            <w:r w:rsidRPr="00BC7FBF">
              <w:rPr>
                <w:rFonts w:ascii="Times New Roman" w:hAnsi="Times New Roman" w:cs="Times New Roman"/>
              </w:rPr>
              <w:t xml:space="preserve">mose, </w:t>
            </w:r>
            <w:r w:rsidR="000E1A90">
              <w:rPr>
                <w:rFonts w:ascii="Times New Roman" w:hAnsi="Times New Roman" w:cs="Times New Roman"/>
              </w:rPr>
              <w:t xml:space="preserve">Lisbeth Graae, </w:t>
            </w:r>
            <w:r w:rsidR="002E1193">
              <w:rPr>
                <w:rFonts w:ascii="Times New Roman" w:hAnsi="Times New Roman" w:cs="Times New Roman"/>
              </w:rPr>
              <w:t xml:space="preserve">Anja Tarp, </w:t>
            </w:r>
            <w:r w:rsidRPr="00BC7FBF">
              <w:rPr>
                <w:rFonts w:ascii="Times New Roman" w:hAnsi="Times New Roman" w:cs="Times New Roman"/>
              </w:rPr>
              <w:t>Karsten Iversen, Bent Svendsen</w:t>
            </w:r>
            <w:r w:rsidR="000E1A90">
              <w:rPr>
                <w:rFonts w:ascii="Times New Roman" w:hAnsi="Times New Roman" w:cs="Times New Roman"/>
              </w:rPr>
              <w:t>,</w:t>
            </w:r>
            <w:r w:rsidR="00D62F67">
              <w:rPr>
                <w:rFonts w:ascii="Times New Roman" w:hAnsi="Times New Roman" w:cs="Times New Roman"/>
              </w:rPr>
              <w:t xml:space="preserve"> </w:t>
            </w:r>
            <w:r w:rsidRPr="00BC7FBF">
              <w:rPr>
                <w:rFonts w:ascii="Times New Roman" w:hAnsi="Times New Roman" w:cs="Times New Roman"/>
              </w:rPr>
              <w:t>Søren Sørensen</w:t>
            </w:r>
            <w:r w:rsidR="000E1A90">
              <w:rPr>
                <w:rFonts w:ascii="Times New Roman" w:hAnsi="Times New Roman" w:cs="Times New Roman"/>
              </w:rPr>
              <w:t xml:space="preserve"> og stedfortræder Karen Hedin</w:t>
            </w:r>
          </w:p>
          <w:p w14:paraId="79188790" w14:textId="77777777" w:rsidR="00D62F67" w:rsidRPr="00BC7FBF" w:rsidRDefault="00D62F67" w:rsidP="001C2ABA">
            <w:pPr>
              <w:rPr>
                <w:rFonts w:ascii="Times New Roman" w:hAnsi="Times New Roman" w:cs="Times New Roman"/>
              </w:rPr>
            </w:pPr>
          </w:p>
        </w:tc>
      </w:tr>
      <w:tr w:rsidR="007B4F8C" w:rsidRPr="00BC7FBF" w14:paraId="73402174" w14:textId="77777777" w:rsidTr="009D7A1C">
        <w:tc>
          <w:tcPr>
            <w:tcW w:w="3320" w:type="dxa"/>
            <w:vAlign w:val="bottom"/>
          </w:tcPr>
          <w:p w14:paraId="7F311851" w14:textId="77777777" w:rsidR="009B052D" w:rsidRPr="00BC7FBF" w:rsidRDefault="009B052D" w:rsidP="0038651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7EE48C" w14:textId="77777777" w:rsidR="007B4F8C" w:rsidRPr="00BC7FBF" w:rsidRDefault="00ED1727" w:rsidP="00386512">
            <w:pPr>
              <w:rPr>
                <w:rFonts w:ascii="Times New Roman" w:hAnsi="Times New Roman" w:cs="Times New Roman"/>
                <w:b/>
                <w:bCs/>
              </w:rPr>
            </w:pPr>
            <w:r w:rsidRPr="00BC7FBF">
              <w:rPr>
                <w:rFonts w:ascii="Times New Roman" w:hAnsi="Times New Roman" w:cs="Times New Roman"/>
                <w:b/>
                <w:bCs/>
              </w:rPr>
              <w:t>Afbud fra</w:t>
            </w:r>
          </w:p>
          <w:p w14:paraId="341291EC" w14:textId="77777777" w:rsidR="009B052D" w:rsidRPr="00BC7FBF" w:rsidRDefault="009B052D" w:rsidP="00386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</w:tcPr>
          <w:p w14:paraId="4774D404" w14:textId="4507609B" w:rsidR="009B052D" w:rsidRPr="00BC7FBF" w:rsidRDefault="009B052D" w:rsidP="00386512">
            <w:pPr>
              <w:rPr>
                <w:rFonts w:ascii="Times New Roman" w:hAnsi="Times New Roman" w:cs="Times New Roman"/>
              </w:rPr>
            </w:pPr>
          </w:p>
          <w:p w14:paraId="67F669A7" w14:textId="48C2695E" w:rsidR="007B4F8C" w:rsidRPr="00BC7FBF" w:rsidRDefault="007B4F8C" w:rsidP="0038651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7E504DA8" w14:textId="77777777" w:rsidR="007B4F8C" w:rsidRPr="00BC7FBF" w:rsidRDefault="007B4F8C" w:rsidP="007B4F8C">
      <w:pPr>
        <w:rPr>
          <w:rFonts w:ascii="Times New Roman" w:hAnsi="Times New Roman" w:cs="Times New Roman"/>
        </w:rPr>
      </w:pPr>
    </w:p>
    <w:p w14:paraId="69C0233C" w14:textId="563DE344" w:rsidR="007B4F8C" w:rsidRPr="00BC7FBF" w:rsidRDefault="007B5666" w:rsidP="0043544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 w:rsidRPr="00BC7FBF">
        <w:rPr>
          <w:rFonts w:ascii="Times New Roman" w:hAnsi="Times New Roman" w:cs="Times New Roman"/>
        </w:rPr>
        <w:t>Tulstrup</w:t>
      </w:r>
      <w:r w:rsidR="007B4F8C" w:rsidRPr="00BC7FBF">
        <w:rPr>
          <w:rFonts w:ascii="Times New Roman" w:hAnsi="Times New Roman" w:cs="Times New Roman"/>
        </w:rPr>
        <w:t>, den</w:t>
      </w:r>
      <w:r w:rsidR="00B730A1" w:rsidRPr="00BC7FBF">
        <w:rPr>
          <w:rFonts w:ascii="Times New Roman" w:hAnsi="Times New Roman" w:cs="Times New Roman"/>
        </w:rPr>
        <w:t xml:space="preserve"> </w:t>
      </w:r>
      <w:r w:rsidR="002E1193">
        <w:rPr>
          <w:rFonts w:ascii="Times New Roman" w:hAnsi="Times New Roman" w:cs="Times New Roman"/>
        </w:rPr>
        <w:t>15/11</w:t>
      </w:r>
      <w:r w:rsidR="00B61CEF" w:rsidRPr="00BC7FBF">
        <w:rPr>
          <w:rFonts w:ascii="Times New Roman" w:hAnsi="Times New Roman" w:cs="Times New Roman"/>
        </w:rPr>
        <w:t xml:space="preserve"> </w:t>
      </w:r>
      <w:r w:rsidR="00B730A1" w:rsidRPr="00BC7FBF">
        <w:rPr>
          <w:rFonts w:ascii="Times New Roman" w:hAnsi="Times New Roman" w:cs="Times New Roman"/>
        </w:rPr>
        <w:t>201</w:t>
      </w:r>
      <w:r w:rsidR="00F92635">
        <w:rPr>
          <w:rFonts w:ascii="Times New Roman" w:hAnsi="Times New Roman" w:cs="Times New Roman"/>
        </w:rPr>
        <w:t>8</w:t>
      </w:r>
    </w:p>
    <w:p w14:paraId="0B14A2B8" w14:textId="77777777" w:rsidR="007B4F8C" w:rsidRPr="00BC7FBF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BC7FBF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D218F8F" wp14:editId="1B8D352C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0E3F0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14:paraId="31B3323B" w14:textId="77777777" w:rsidR="007B4F8C" w:rsidRPr="00BC7FBF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14:paraId="429ABC8D" w14:textId="77777777" w:rsidR="007B4F8C" w:rsidRPr="00BC7FBF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</w:rPr>
      </w:pPr>
    </w:p>
    <w:p w14:paraId="45405320" w14:textId="77777777" w:rsidR="007B4F8C" w:rsidRPr="00BC7FBF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7FBF">
        <w:rPr>
          <w:rFonts w:ascii="Times New Roman" w:hAnsi="Times New Roman" w:cs="Times New Roman"/>
        </w:rPr>
        <w:t>underskrifter</w:t>
      </w:r>
    </w:p>
    <w:p w14:paraId="4FC1CDAA" w14:textId="77777777" w:rsidR="007B4F8C" w:rsidRPr="00BC7FBF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7FBF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3D92C2" wp14:editId="3C33D1AD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96DA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 w:rsidRPr="00BC7FBF">
        <w:rPr>
          <w:rFonts w:ascii="Times New Roman" w:hAnsi="Times New Roman" w:cs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AFFB257" wp14:editId="2E697AF0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B16E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14:paraId="58FBC0D5" w14:textId="77777777" w:rsidR="007B4F8C" w:rsidRPr="00BC7FBF" w:rsidRDefault="007B4F8C" w:rsidP="007B4F8C">
      <w:pPr>
        <w:rPr>
          <w:rFonts w:ascii="Times New Roman" w:hAnsi="Times New Roman" w:cs="Times New Roman"/>
        </w:rPr>
      </w:pPr>
    </w:p>
    <w:sectPr w:rsidR="007B4F8C" w:rsidRPr="00BC7FBF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0872" w14:textId="77777777" w:rsidR="00E66E66" w:rsidRDefault="00E66E66" w:rsidP="007B4F8C">
      <w:pPr>
        <w:spacing w:after="0" w:line="240" w:lineRule="auto"/>
      </w:pPr>
      <w:r>
        <w:separator/>
      </w:r>
    </w:p>
  </w:endnote>
  <w:endnote w:type="continuationSeparator" w:id="0">
    <w:p w14:paraId="56DF2CD0" w14:textId="77777777" w:rsidR="00E66E66" w:rsidRDefault="00E66E66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6C7736" w14:textId="77777777" w:rsidR="00BC7FBF" w:rsidRDefault="00BC7FBF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A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A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2620B2" w14:textId="77777777" w:rsidR="00BC7FBF" w:rsidRDefault="00BC7F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839E" w14:textId="77777777" w:rsidR="00E66E66" w:rsidRDefault="00E66E66" w:rsidP="007B4F8C">
      <w:pPr>
        <w:spacing w:after="0" w:line="240" w:lineRule="auto"/>
      </w:pPr>
      <w:r>
        <w:separator/>
      </w:r>
    </w:p>
  </w:footnote>
  <w:footnote w:type="continuationSeparator" w:id="0">
    <w:p w14:paraId="613E1C47" w14:textId="77777777" w:rsidR="00E66E66" w:rsidRDefault="00E66E66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BC7FBF" w14:paraId="6B4320D9" w14:textId="77777777" w:rsidTr="00386512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14:paraId="3E56A414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14:paraId="1CE1659D" w14:textId="5AE4538C" w:rsidR="00BC7FBF" w:rsidRDefault="00BC7FBF" w:rsidP="005422F7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Dato: </w:t>
          </w:r>
          <w:r w:rsidR="00B26076">
            <w:rPr>
              <w:rFonts w:ascii="Arial" w:hAnsi="Arial" w:cs="Arial"/>
            </w:rPr>
            <w:t>15/11</w:t>
          </w:r>
          <w:r w:rsidR="00F92635">
            <w:rPr>
              <w:rFonts w:ascii="Arial" w:hAnsi="Arial" w:cs="Arial"/>
            </w:rPr>
            <w:t xml:space="preserve"> 2018</w:t>
          </w:r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14:paraId="0E04036B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B03C902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BC7FBF" w14:paraId="7E44B6D2" w14:textId="77777777" w:rsidTr="00386512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14:paraId="09501DD8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14:paraId="6195A86E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14:paraId="456B704F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5C05333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BC7FBF" w14:paraId="589D4A6E" w14:textId="77777777" w:rsidTr="00386512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14:paraId="2D269AB0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14:paraId="3D092A47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14:paraId="23A7C58E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652914E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BC7FBF" w14:paraId="77AC409E" w14:textId="77777777" w:rsidTr="00386512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14:paraId="253D49C9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14:paraId="3B44661B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14:paraId="4A0DFB97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79AB45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BC7FBF" w14:paraId="3F5B9E47" w14:textId="77777777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14:paraId="2637E356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14:paraId="4919307C" w14:textId="14B93F86" w:rsidR="00BC7FBF" w:rsidRDefault="00BC7FBF" w:rsidP="00115837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</w:t>
          </w:r>
          <w:r w:rsidR="001C30D7">
            <w:rPr>
              <w:rFonts w:ascii="Arial" w:hAnsi="Arial" w:cs="Arial"/>
            </w:rPr>
            <w:t>1</w:t>
          </w:r>
          <w:r w:rsidR="00FB721A">
            <w:rPr>
              <w:rFonts w:ascii="Arial" w:hAnsi="Arial" w:cs="Arial"/>
            </w:rPr>
            <w:t>9</w:t>
          </w:r>
          <w:r w:rsidR="001C30D7">
            <w:rPr>
              <w:rFonts w:ascii="Arial" w:hAnsi="Arial" w:cs="Arial"/>
            </w:rPr>
            <w:t>.</w:t>
          </w:r>
          <w:r w:rsidR="00FB721A">
            <w:rPr>
              <w:rFonts w:ascii="Arial" w:hAnsi="Arial" w:cs="Arial"/>
            </w:rPr>
            <w:t>00</w:t>
          </w:r>
          <w:r>
            <w:rPr>
              <w:rFonts w:ascii="Arial" w:hAnsi="Arial" w:cs="Arial"/>
            </w:rPr>
            <w:t xml:space="preserve"> i Tulstrup Præstegård</w:t>
          </w:r>
          <w:r w:rsidR="00FB721A">
            <w:rPr>
              <w:rFonts w:ascii="Arial" w:hAnsi="Arial" w:cs="Arial"/>
            </w:rPr>
            <w:t>.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14:paraId="6665E182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    </w:t>
          </w: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14:paraId="6D89179C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BC7FBF" w14:paraId="3FB82756" w14:textId="77777777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38D3E522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14:paraId="340A0CF0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14:paraId="009F26E3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14:paraId="74A381D1" w14:textId="77777777" w:rsidR="00BC7FBF" w:rsidRDefault="00BC7FBF" w:rsidP="0038651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14:paraId="16C9EFBA" w14:textId="77777777" w:rsidR="00BC7FBF" w:rsidRDefault="00BC7FBF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58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3B73546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4D7DB1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2558668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47A14"/>
    <w:multiLevelType w:val="hybridMultilevel"/>
    <w:tmpl w:val="9B60373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19E3"/>
    <w:multiLevelType w:val="hybridMultilevel"/>
    <w:tmpl w:val="04A2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141D"/>
    <w:multiLevelType w:val="hybridMultilevel"/>
    <w:tmpl w:val="39FCE15E"/>
    <w:lvl w:ilvl="0" w:tplc="B2363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66FCD"/>
    <w:multiLevelType w:val="hybridMultilevel"/>
    <w:tmpl w:val="0458185E"/>
    <w:lvl w:ilvl="0" w:tplc="3D4E2D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239FB"/>
    <w:multiLevelType w:val="hybridMultilevel"/>
    <w:tmpl w:val="D414C0A8"/>
    <w:lvl w:ilvl="0" w:tplc="5D10B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8749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F663C"/>
    <w:multiLevelType w:val="hybridMultilevel"/>
    <w:tmpl w:val="DB7003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6F2F"/>
    <w:multiLevelType w:val="hybridMultilevel"/>
    <w:tmpl w:val="37A892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45E51"/>
    <w:multiLevelType w:val="hybridMultilevel"/>
    <w:tmpl w:val="14BE1C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A225F"/>
    <w:multiLevelType w:val="hybridMultilevel"/>
    <w:tmpl w:val="8CD40B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1A669C"/>
    <w:multiLevelType w:val="hybridMultilevel"/>
    <w:tmpl w:val="D1846344"/>
    <w:lvl w:ilvl="0" w:tplc="5620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07020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76B00B6F"/>
    <w:multiLevelType w:val="hybridMultilevel"/>
    <w:tmpl w:val="458EE8CC"/>
    <w:lvl w:ilvl="0" w:tplc="5DA626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246F0"/>
    <w:multiLevelType w:val="hybridMultilevel"/>
    <w:tmpl w:val="EA704940"/>
    <w:lvl w:ilvl="0" w:tplc="5060F72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12"/>
  </w:num>
  <w:num w:numId="8">
    <w:abstractNumId w:val="18"/>
  </w:num>
  <w:num w:numId="9">
    <w:abstractNumId w:val="17"/>
  </w:num>
  <w:num w:numId="10">
    <w:abstractNumId w:val="15"/>
  </w:num>
  <w:num w:numId="11">
    <w:abstractNumId w:val="7"/>
  </w:num>
  <w:num w:numId="12">
    <w:abstractNumId w:val="16"/>
  </w:num>
  <w:num w:numId="13">
    <w:abstractNumId w:val="13"/>
  </w:num>
  <w:num w:numId="14">
    <w:abstractNumId w:val="19"/>
  </w:num>
  <w:num w:numId="15">
    <w:abstractNumId w:val="6"/>
  </w:num>
  <w:num w:numId="16">
    <w:abstractNumId w:val="8"/>
  </w:num>
  <w:num w:numId="17">
    <w:abstractNumId w:val="1"/>
  </w:num>
  <w:num w:numId="18">
    <w:abstractNumId w:val="9"/>
  </w:num>
  <w:num w:numId="19">
    <w:abstractNumId w:val="2"/>
  </w:num>
  <w:num w:numId="20">
    <w:abstractNumId w:val="20"/>
  </w:num>
  <w:num w:numId="21">
    <w:abstractNumId w:val="22"/>
  </w:num>
  <w:num w:numId="22">
    <w:abstractNumId w:val="11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51"/>
    <w:rsid w:val="00017050"/>
    <w:rsid w:val="0003388D"/>
    <w:rsid w:val="00035793"/>
    <w:rsid w:val="00037710"/>
    <w:rsid w:val="00042FFD"/>
    <w:rsid w:val="0006040A"/>
    <w:rsid w:val="00062484"/>
    <w:rsid w:val="00063C12"/>
    <w:rsid w:val="000731A8"/>
    <w:rsid w:val="000A5AB5"/>
    <w:rsid w:val="000B324D"/>
    <w:rsid w:val="000D4233"/>
    <w:rsid w:val="000E1A90"/>
    <w:rsid w:val="000F2778"/>
    <w:rsid w:val="000F3DA6"/>
    <w:rsid w:val="00113112"/>
    <w:rsid w:val="00113D1D"/>
    <w:rsid w:val="00113EDC"/>
    <w:rsid w:val="00115837"/>
    <w:rsid w:val="001204CD"/>
    <w:rsid w:val="00120D6C"/>
    <w:rsid w:val="00122D22"/>
    <w:rsid w:val="0014190A"/>
    <w:rsid w:val="0014263D"/>
    <w:rsid w:val="00142AFF"/>
    <w:rsid w:val="00147235"/>
    <w:rsid w:val="00152196"/>
    <w:rsid w:val="00152AFF"/>
    <w:rsid w:val="00156FFE"/>
    <w:rsid w:val="001A2069"/>
    <w:rsid w:val="001B2A37"/>
    <w:rsid w:val="001C2ABA"/>
    <w:rsid w:val="001C30D7"/>
    <w:rsid w:val="001C5C68"/>
    <w:rsid w:val="001E0C9D"/>
    <w:rsid w:val="001E1311"/>
    <w:rsid w:val="001E59FF"/>
    <w:rsid w:val="001E6EF7"/>
    <w:rsid w:val="001F23F5"/>
    <w:rsid w:val="00213978"/>
    <w:rsid w:val="002155FF"/>
    <w:rsid w:val="0024622A"/>
    <w:rsid w:val="0025685B"/>
    <w:rsid w:val="00264948"/>
    <w:rsid w:val="00272303"/>
    <w:rsid w:val="0027246B"/>
    <w:rsid w:val="00295833"/>
    <w:rsid w:val="002C5DC9"/>
    <w:rsid w:val="002E1193"/>
    <w:rsid w:val="00305490"/>
    <w:rsid w:val="003204A6"/>
    <w:rsid w:val="00344F18"/>
    <w:rsid w:val="00347CAE"/>
    <w:rsid w:val="00350511"/>
    <w:rsid w:val="00360A10"/>
    <w:rsid w:val="00386512"/>
    <w:rsid w:val="00391DC9"/>
    <w:rsid w:val="003A4DC1"/>
    <w:rsid w:val="003A5B67"/>
    <w:rsid w:val="003A6531"/>
    <w:rsid w:val="003A68CE"/>
    <w:rsid w:val="003D15DB"/>
    <w:rsid w:val="003F74AC"/>
    <w:rsid w:val="00400329"/>
    <w:rsid w:val="004069CE"/>
    <w:rsid w:val="004115EE"/>
    <w:rsid w:val="00422BC7"/>
    <w:rsid w:val="00433A40"/>
    <w:rsid w:val="004341F7"/>
    <w:rsid w:val="00435441"/>
    <w:rsid w:val="00442CF5"/>
    <w:rsid w:val="00445FCF"/>
    <w:rsid w:val="00472F38"/>
    <w:rsid w:val="00480FCB"/>
    <w:rsid w:val="00490B20"/>
    <w:rsid w:val="004954C3"/>
    <w:rsid w:val="004963EE"/>
    <w:rsid w:val="004A03BE"/>
    <w:rsid w:val="004A6935"/>
    <w:rsid w:val="004A76B4"/>
    <w:rsid w:val="004D7536"/>
    <w:rsid w:val="004E6CBF"/>
    <w:rsid w:val="004F0384"/>
    <w:rsid w:val="004F184B"/>
    <w:rsid w:val="00526653"/>
    <w:rsid w:val="00534D3A"/>
    <w:rsid w:val="00534E51"/>
    <w:rsid w:val="005422F7"/>
    <w:rsid w:val="00557BD5"/>
    <w:rsid w:val="00572BE0"/>
    <w:rsid w:val="00575B5F"/>
    <w:rsid w:val="005857FD"/>
    <w:rsid w:val="005B3FF8"/>
    <w:rsid w:val="005D32EC"/>
    <w:rsid w:val="005D68BF"/>
    <w:rsid w:val="005D7A85"/>
    <w:rsid w:val="005E169A"/>
    <w:rsid w:val="005E294E"/>
    <w:rsid w:val="00621A55"/>
    <w:rsid w:val="00646493"/>
    <w:rsid w:val="00660186"/>
    <w:rsid w:val="006A09A7"/>
    <w:rsid w:val="006A10C4"/>
    <w:rsid w:val="006A5510"/>
    <w:rsid w:val="006A6A2A"/>
    <w:rsid w:val="006B6094"/>
    <w:rsid w:val="006B7A65"/>
    <w:rsid w:val="006C3430"/>
    <w:rsid w:val="006C76F1"/>
    <w:rsid w:val="006F543B"/>
    <w:rsid w:val="00735927"/>
    <w:rsid w:val="00741E2B"/>
    <w:rsid w:val="00752553"/>
    <w:rsid w:val="0075302E"/>
    <w:rsid w:val="00755540"/>
    <w:rsid w:val="007615D4"/>
    <w:rsid w:val="00764B54"/>
    <w:rsid w:val="00780545"/>
    <w:rsid w:val="0078387F"/>
    <w:rsid w:val="007862AC"/>
    <w:rsid w:val="00792742"/>
    <w:rsid w:val="007B3967"/>
    <w:rsid w:val="007B4F8C"/>
    <w:rsid w:val="007B5666"/>
    <w:rsid w:val="007D0B91"/>
    <w:rsid w:val="007D0D15"/>
    <w:rsid w:val="007D4FB1"/>
    <w:rsid w:val="007E2034"/>
    <w:rsid w:val="007E5B02"/>
    <w:rsid w:val="00800893"/>
    <w:rsid w:val="00821080"/>
    <w:rsid w:val="0083338E"/>
    <w:rsid w:val="008435EA"/>
    <w:rsid w:val="00850EE5"/>
    <w:rsid w:val="008531FD"/>
    <w:rsid w:val="008635AA"/>
    <w:rsid w:val="00886FE9"/>
    <w:rsid w:val="0089387B"/>
    <w:rsid w:val="00897751"/>
    <w:rsid w:val="008A036D"/>
    <w:rsid w:val="008D61EF"/>
    <w:rsid w:val="008D645F"/>
    <w:rsid w:val="008E29DE"/>
    <w:rsid w:val="008E3719"/>
    <w:rsid w:val="008F369F"/>
    <w:rsid w:val="009265FE"/>
    <w:rsid w:val="009266AE"/>
    <w:rsid w:val="009278B9"/>
    <w:rsid w:val="00941793"/>
    <w:rsid w:val="00944E1A"/>
    <w:rsid w:val="00950B5E"/>
    <w:rsid w:val="00970918"/>
    <w:rsid w:val="00973F21"/>
    <w:rsid w:val="00976E1F"/>
    <w:rsid w:val="00993B41"/>
    <w:rsid w:val="009A5490"/>
    <w:rsid w:val="009B052D"/>
    <w:rsid w:val="009C51E5"/>
    <w:rsid w:val="009D7A1C"/>
    <w:rsid w:val="009E2219"/>
    <w:rsid w:val="009F5471"/>
    <w:rsid w:val="00A32150"/>
    <w:rsid w:val="00A33A03"/>
    <w:rsid w:val="00A52511"/>
    <w:rsid w:val="00A53CA9"/>
    <w:rsid w:val="00A5663A"/>
    <w:rsid w:val="00A71004"/>
    <w:rsid w:val="00A71344"/>
    <w:rsid w:val="00A86F3A"/>
    <w:rsid w:val="00A871CA"/>
    <w:rsid w:val="00A94141"/>
    <w:rsid w:val="00A96CB2"/>
    <w:rsid w:val="00AA3D7A"/>
    <w:rsid w:val="00AA426D"/>
    <w:rsid w:val="00AD0344"/>
    <w:rsid w:val="00AF63AA"/>
    <w:rsid w:val="00AF7746"/>
    <w:rsid w:val="00B04046"/>
    <w:rsid w:val="00B26076"/>
    <w:rsid w:val="00B32094"/>
    <w:rsid w:val="00B61CEF"/>
    <w:rsid w:val="00B6346E"/>
    <w:rsid w:val="00B730A1"/>
    <w:rsid w:val="00B7363B"/>
    <w:rsid w:val="00B75BB9"/>
    <w:rsid w:val="00B84915"/>
    <w:rsid w:val="00B91796"/>
    <w:rsid w:val="00BA7B63"/>
    <w:rsid w:val="00BB36EF"/>
    <w:rsid w:val="00BC19D1"/>
    <w:rsid w:val="00BC7FBF"/>
    <w:rsid w:val="00BD48AE"/>
    <w:rsid w:val="00BE0A22"/>
    <w:rsid w:val="00BF3E2C"/>
    <w:rsid w:val="00C007E6"/>
    <w:rsid w:val="00C2320F"/>
    <w:rsid w:val="00C522C3"/>
    <w:rsid w:val="00C641A4"/>
    <w:rsid w:val="00C73A39"/>
    <w:rsid w:val="00C857EC"/>
    <w:rsid w:val="00CB1CD4"/>
    <w:rsid w:val="00CD33A3"/>
    <w:rsid w:val="00CE1690"/>
    <w:rsid w:val="00CF6290"/>
    <w:rsid w:val="00D0479A"/>
    <w:rsid w:val="00D1760C"/>
    <w:rsid w:val="00D24ED3"/>
    <w:rsid w:val="00D32B6A"/>
    <w:rsid w:val="00D50231"/>
    <w:rsid w:val="00D55387"/>
    <w:rsid w:val="00D559B1"/>
    <w:rsid w:val="00D62128"/>
    <w:rsid w:val="00D62F67"/>
    <w:rsid w:val="00D6454B"/>
    <w:rsid w:val="00D731FF"/>
    <w:rsid w:val="00D74874"/>
    <w:rsid w:val="00D92982"/>
    <w:rsid w:val="00DA3D82"/>
    <w:rsid w:val="00DB209F"/>
    <w:rsid w:val="00DC3C8C"/>
    <w:rsid w:val="00DD10D6"/>
    <w:rsid w:val="00DD5207"/>
    <w:rsid w:val="00DE109F"/>
    <w:rsid w:val="00DF08BE"/>
    <w:rsid w:val="00E3408D"/>
    <w:rsid w:val="00E603DE"/>
    <w:rsid w:val="00E66E66"/>
    <w:rsid w:val="00E77D0E"/>
    <w:rsid w:val="00E9384F"/>
    <w:rsid w:val="00EB3227"/>
    <w:rsid w:val="00EC3BA0"/>
    <w:rsid w:val="00EC45EE"/>
    <w:rsid w:val="00EC4B9A"/>
    <w:rsid w:val="00EC5828"/>
    <w:rsid w:val="00ED1727"/>
    <w:rsid w:val="00ED3890"/>
    <w:rsid w:val="00EE068B"/>
    <w:rsid w:val="00EE29D5"/>
    <w:rsid w:val="00F033BA"/>
    <w:rsid w:val="00F062AA"/>
    <w:rsid w:val="00F26DF4"/>
    <w:rsid w:val="00F30DE9"/>
    <w:rsid w:val="00F465A9"/>
    <w:rsid w:val="00F51826"/>
    <w:rsid w:val="00F51F0E"/>
    <w:rsid w:val="00F65676"/>
    <w:rsid w:val="00F7364A"/>
    <w:rsid w:val="00F85895"/>
    <w:rsid w:val="00F92635"/>
    <w:rsid w:val="00FA0569"/>
    <w:rsid w:val="00FB507C"/>
    <w:rsid w:val="00FB721A"/>
    <w:rsid w:val="00FB7C58"/>
    <w:rsid w:val="00FD4058"/>
    <w:rsid w:val="00FD465C"/>
    <w:rsid w:val="00FE286E"/>
    <w:rsid w:val="00FE621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D9849"/>
  <w15:docId w15:val="{059A879A-4910-4267-B1B7-F47CCDE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B414-C458-4EFA-B16C-C2019C77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0</TotalTime>
  <Pages>3</Pages>
  <Words>571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Karsten Iversen</cp:lastModifiedBy>
  <cp:revision>2</cp:revision>
  <cp:lastPrinted>2019-01-13T21:00:00Z</cp:lastPrinted>
  <dcterms:created xsi:type="dcterms:W3CDTF">2019-01-13T21:02:00Z</dcterms:created>
  <dcterms:modified xsi:type="dcterms:W3CDTF">2019-01-13T21:02:00Z</dcterms:modified>
</cp:coreProperties>
</file>