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69" w:rsidRDefault="001A206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1"/>
        <w:gridCol w:w="6307"/>
      </w:tblGrid>
      <w:tr w:rsidR="007B4F8C" w:rsidTr="00D50231">
        <w:tc>
          <w:tcPr>
            <w:tcW w:w="3321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Dagsorden</w:t>
            </w:r>
          </w:p>
        </w:tc>
        <w:tc>
          <w:tcPr>
            <w:tcW w:w="6307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Beslutning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01</w:t>
            </w:r>
          </w:p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Konstituering</w:t>
            </w:r>
          </w:p>
          <w:p w:rsidR="00D50231" w:rsidRPr="007B4F8C" w:rsidRDefault="00D50231" w:rsidP="00D50231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D50231" w:rsidRDefault="00D50231" w:rsidP="00D50231">
            <w:pPr>
              <w:ind w:left="3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Formand :</w:t>
            </w:r>
            <w:proofErr w:type="gramEnd"/>
            <w:r>
              <w:rPr>
                <w:rFonts w:ascii="Arial" w:hAnsi="Arial" w:cs="Arial"/>
              </w:rPr>
              <w:t xml:space="preserve"> Karsten Iversen</w:t>
            </w:r>
          </w:p>
          <w:p w:rsidR="00D50231" w:rsidRDefault="00D50231" w:rsidP="00D5023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Næstformand: Helle Echberg</w:t>
            </w:r>
          </w:p>
          <w:p w:rsidR="00D50231" w:rsidRDefault="00D50231" w:rsidP="00D5023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Kirkeværge: Søren Sørensen</w:t>
            </w:r>
          </w:p>
          <w:p w:rsidR="00D50231" w:rsidRDefault="00D50231" w:rsidP="00D5023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Kasserer: Jette Rasmussen</w:t>
            </w:r>
          </w:p>
          <w:p w:rsidR="00D50231" w:rsidRDefault="00D50231" w:rsidP="00D5023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Sekretær: Helle Echberg</w:t>
            </w:r>
          </w:p>
          <w:p w:rsidR="00D50231" w:rsidRDefault="00D50231" w:rsidP="00D5023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Kontaktperson: Søren Sørensen</w:t>
            </w:r>
          </w:p>
          <w:p w:rsidR="00D50231" w:rsidRDefault="00D50231" w:rsidP="00D5023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Bygningskyndig: Bendt Svendsen</w:t>
            </w:r>
          </w:p>
          <w:p w:rsidR="00D50231" w:rsidRDefault="00D50231" w:rsidP="00D5023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Tegningsberettiget: Jette Rasmussen</w:t>
            </w:r>
          </w:p>
          <w:p w:rsidR="00D50231" w:rsidRDefault="00D50231" w:rsidP="00D50231">
            <w:pPr>
              <w:ind w:left="360"/>
              <w:rPr>
                <w:rFonts w:ascii="Arial" w:hAnsi="Arial" w:cs="Arial"/>
              </w:rPr>
            </w:pPr>
          </w:p>
          <w:p w:rsidR="00D50231" w:rsidRDefault="00D50231" w:rsidP="00D5023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Kirke- og kirkegårdsudvalget indgår i menighedsrådsarbejdet</w:t>
            </w:r>
          </w:p>
          <w:p w:rsidR="00D50231" w:rsidRDefault="00D50231" w:rsidP="00D5023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Præstegårdsudvalg: Bendt Svendsen og Helle Echberg</w:t>
            </w:r>
          </w:p>
          <w:p w:rsidR="00D50231" w:rsidRPr="00D74874" w:rsidRDefault="00D50231" w:rsidP="00D5023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Valgbestyrelse: Karsten Iversen, Søren Sørensen, Helle Echberg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02</w:t>
            </w:r>
          </w:p>
          <w:p w:rsidR="00D50231" w:rsidRPr="007B4F8C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Godkendelse af dagsorden</w:t>
            </w:r>
          </w:p>
        </w:tc>
        <w:tc>
          <w:tcPr>
            <w:tcW w:w="6307" w:type="dxa"/>
          </w:tcPr>
          <w:p w:rsidR="00D50231" w:rsidRPr="007B4F8C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Dagsorden godkendt 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Pr="007B4F8C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03</w:t>
            </w:r>
          </w:p>
        </w:tc>
        <w:tc>
          <w:tcPr>
            <w:tcW w:w="6307" w:type="dxa"/>
          </w:tcPr>
          <w:p w:rsidR="00D50231" w:rsidRPr="00D74874" w:rsidRDefault="00D50231" w:rsidP="00D5023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godkendt og underskrevet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04</w:t>
            </w:r>
          </w:p>
          <w:p w:rsidR="00D50231" w:rsidRPr="007B4F8C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Meddelelser</w:t>
            </w:r>
          </w:p>
        </w:tc>
        <w:tc>
          <w:tcPr>
            <w:tcW w:w="6307" w:type="dxa"/>
          </w:tcPr>
          <w:p w:rsidR="00D50231" w:rsidRDefault="00D50231" w:rsidP="00D50231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modtaget fra Folkekirkens Nødhjælp</w:t>
            </w:r>
          </w:p>
          <w:p w:rsidR="00D50231" w:rsidRPr="006F543B" w:rsidRDefault="00D50231" w:rsidP="00D50231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Programmet er klar for den teologiske aftenhøjskole</w:t>
            </w:r>
          </w:p>
          <w:p w:rsidR="00D50231" w:rsidRPr="006F543B" w:rsidRDefault="00D50231" w:rsidP="00D50231">
            <w:pPr>
              <w:rPr>
                <w:rFonts w:ascii="Arial" w:hAnsi="Arial" w:cs="Arial"/>
              </w:rPr>
            </w:pP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05</w:t>
            </w:r>
          </w:p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Regnskaber og budget</w:t>
            </w:r>
          </w:p>
        </w:tc>
        <w:tc>
          <w:tcPr>
            <w:tcW w:w="6307" w:type="dxa"/>
          </w:tcPr>
          <w:p w:rsidR="00D50231" w:rsidRDefault="00D50231" w:rsidP="00D50231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Perioderegnskab pr. 30/9 2014 underskrevet af formand og kasserer. </w:t>
            </w:r>
          </w:p>
          <w:p w:rsidR="00D50231" w:rsidRDefault="00D50231" w:rsidP="00D50231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Provstiet har godkendt regnskab for 2013.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06</w:t>
            </w:r>
          </w:p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 og kirkegården</w:t>
            </w:r>
          </w:p>
        </w:tc>
        <w:tc>
          <w:tcPr>
            <w:tcW w:w="6307" w:type="dxa"/>
          </w:tcPr>
          <w:p w:rsidR="00D50231" w:rsidRPr="006F543B" w:rsidRDefault="00D50231" w:rsidP="00D50231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Forhåbentlig afhenter en stenhugger fra Horsens gamle gravsten. Der arbejdes på nyt </w:t>
            </w:r>
            <w:proofErr w:type="spellStart"/>
            <w:r>
              <w:rPr>
                <w:rFonts w:ascii="Arial" w:hAnsi="Arial" w:cs="Arial"/>
              </w:rPr>
              <w:t>lappedarium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07</w:t>
            </w:r>
          </w:p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og opgavefordeling</w:t>
            </w:r>
          </w:p>
        </w:tc>
        <w:tc>
          <w:tcPr>
            <w:tcW w:w="6307" w:type="dxa"/>
          </w:tcPr>
          <w:p w:rsidR="00F51F0E" w:rsidRDefault="00F51F0E" w:rsidP="00EB630B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51F0E">
              <w:rPr>
                <w:rFonts w:ascii="Arial" w:hAnsi="Arial" w:cs="Arial"/>
              </w:rPr>
              <w:t xml:space="preserve">Adventsmøde 28/11 kl. </w:t>
            </w:r>
            <w:r>
              <w:rPr>
                <w:rFonts w:ascii="Arial" w:hAnsi="Arial" w:cs="Arial"/>
              </w:rPr>
              <w:t>14.00 Indbydelse er sendt til Ugebladet</w:t>
            </w:r>
          </w:p>
          <w:p w:rsidR="00D50231" w:rsidRDefault="00D50231" w:rsidP="00D50231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Helle Echberg</w:t>
            </w:r>
            <w:r w:rsidR="00F51F0E">
              <w:rPr>
                <w:rFonts w:ascii="Arial" w:hAnsi="Arial" w:cs="Arial"/>
              </w:rPr>
              <w:t xml:space="preserve"> sørger for småkager til adventsgudstjenesten</w:t>
            </w:r>
            <w:r>
              <w:rPr>
                <w:rFonts w:ascii="Arial" w:hAnsi="Arial" w:cs="Arial"/>
              </w:rPr>
              <w:t xml:space="preserve"> og </w:t>
            </w:r>
            <w:r w:rsidR="00F51F0E">
              <w:rPr>
                <w:rFonts w:ascii="Arial" w:hAnsi="Arial" w:cs="Arial"/>
              </w:rPr>
              <w:t xml:space="preserve">Karsten Iversen laver kaffe </w:t>
            </w:r>
          </w:p>
          <w:p w:rsidR="00D50231" w:rsidRPr="00976E1F" w:rsidRDefault="00D50231" w:rsidP="00F51F0E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Nytårsgudstjeneste er i </w:t>
            </w:r>
            <w:r w:rsidR="00F51F0E">
              <w:rPr>
                <w:rFonts w:ascii="Arial" w:hAnsi="Arial" w:cs="Arial"/>
              </w:rPr>
              <w:t>Tulstrup</w:t>
            </w:r>
            <w:r>
              <w:rPr>
                <w:rFonts w:ascii="Arial" w:hAnsi="Arial" w:cs="Arial"/>
              </w:rPr>
              <w:t xml:space="preserve"> Kirke 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08</w:t>
            </w:r>
          </w:p>
          <w:p w:rsidR="00D50231" w:rsidRDefault="00F51F0E" w:rsidP="00F5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Personalesag</w:t>
            </w:r>
          </w:p>
        </w:tc>
        <w:tc>
          <w:tcPr>
            <w:tcW w:w="6307" w:type="dxa"/>
          </w:tcPr>
          <w:p w:rsidR="00D50231" w:rsidRDefault="00F51F0E" w:rsidP="00D50231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Orientering om organistsamarbejde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09</w:t>
            </w:r>
          </w:p>
          <w:p w:rsidR="00D50231" w:rsidRDefault="00F51F0E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6307" w:type="dxa"/>
          </w:tcPr>
          <w:p w:rsidR="00D50231" w:rsidRDefault="00F51F0E" w:rsidP="00D50231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Karsten Iversen vil deltage i et kursus om ”Medier og Kommunikation”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F51F0E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10</w:t>
            </w:r>
          </w:p>
          <w:p w:rsidR="00F51F0E" w:rsidRDefault="00F51F0E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Næste møder</w:t>
            </w:r>
          </w:p>
        </w:tc>
        <w:tc>
          <w:tcPr>
            <w:tcW w:w="6307" w:type="dxa"/>
          </w:tcPr>
          <w:p w:rsidR="00D50231" w:rsidRDefault="00F51F0E" w:rsidP="00D50231">
            <w:pPr>
              <w:pStyle w:val="Listeafsnit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marts 2015</w:t>
            </w:r>
          </w:p>
          <w:p w:rsidR="00F51F0E" w:rsidRDefault="00F51F0E" w:rsidP="00D50231">
            <w:pPr>
              <w:pStyle w:val="Listeafsnit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maj 2015</w:t>
            </w:r>
          </w:p>
          <w:p w:rsidR="00F51F0E" w:rsidRDefault="00F51F0E" w:rsidP="00D50231">
            <w:pPr>
              <w:pStyle w:val="Listeafsnit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sep. 2015</w:t>
            </w:r>
          </w:p>
          <w:p w:rsidR="00F51F0E" w:rsidRDefault="00F51F0E" w:rsidP="00D50231">
            <w:pPr>
              <w:pStyle w:val="Listeafsnit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19.nov. 2015</w:t>
            </w:r>
          </w:p>
        </w:tc>
      </w:tr>
    </w:tbl>
    <w:p w:rsidR="007B4F8C" w:rsidRDefault="007B4F8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2"/>
        <w:gridCol w:w="6306"/>
      </w:tblGrid>
      <w:tr w:rsidR="007B4F8C" w:rsidTr="007C513D">
        <w:tc>
          <w:tcPr>
            <w:tcW w:w="3369" w:type="dxa"/>
            <w:vAlign w:val="bottom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Tilstede</w:t>
            </w:r>
          </w:p>
        </w:tc>
        <w:tc>
          <w:tcPr>
            <w:tcW w:w="6409" w:type="dxa"/>
          </w:tcPr>
          <w:p w:rsidR="007B4F8C" w:rsidRPr="007B4F8C" w:rsidRDefault="00B730A1" w:rsidP="00F5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Karsten Iversen, Søren Sørensen, Ben</w:t>
            </w:r>
            <w:r w:rsidR="00F51F0E">
              <w:rPr>
                <w:rFonts w:ascii="Arial" w:hAnsi="Arial" w:cs="Arial"/>
              </w:rPr>
              <w:t>dt Svendsen, Helle Echberg,</w:t>
            </w:r>
            <w:r>
              <w:rPr>
                <w:rFonts w:ascii="Arial" w:hAnsi="Arial" w:cs="Arial"/>
              </w:rPr>
              <w:t xml:space="preserve"> Erik Bredmose</w:t>
            </w:r>
            <w:r w:rsidR="00976E1F">
              <w:rPr>
                <w:rFonts w:ascii="Arial" w:hAnsi="Arial" w:cs="Arial"/>
              </w:rPr>
              <w:t>, Jette Rasmussen</w:t>
            </w:r>
          </w:p>
        </w:tc>
      </w:tr>
      <w:tr w:rsidR="007B4F8C" w:rsidTr="007C513D">
        <w:tc>
          <w:tcPr>
            <w:tcW w:w="3369" w:type="dxa"/>
            <w:vAlign w:val="bottom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Afbud</w:t>
            </w:r>
          </w:p>
        </w:tc>
        <w:tc>
          <w:tcPr>
            <w:tcW w:w="6409" w:type="dxa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</w:p>
        </w:tc>
      </w:tr>
    </w:tbl>
    <w:p w:rsidR="007B4F8C" w:rsidRDefault="007B4F8C" w:rsidP="007B4F8C"/>
    <w:p w:rsidR="007B4F8C" w:rsidRDefault="00B730A1" w:rsidP="007B4F8C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Alling</w:t>
      </w:r>
      <w:r w:rsidR="007B4F8C">
        <w:rPr>
          <w:rFonts w:ascii="Arial" w:hAnsi="Arial" w:cs="Arial"/>
        </w:rPr>
        <w:t>, den</w:t>
      </w:r>
      <w:r>
        <w:rPr>
          <w:rFonts w:ascii="Arial" w:hAnsi="Arial" w:cs="Arial"/>
        </w:rPr>
        <w:t xml:space="preserve"> </w:t>
      </w:r>
      <w:r w:rsidR="00976E1F">
        <w:rPr>
          <w:rFonts w:ascii="Arial" w:hAnsi="Arial" w:cs="Arial"/>
        </w:rPr>
        <w:t>2</w:t>
      </w:r>
      <w:r w:rsidR="00F51F0E">
        <w:rPr>
          <w:rFonts w:ascii="Arial" w:hAnsi="Arial" w:cs="Arial"/>
        </w:rPr>
        <w:t>0</w:t>
      </w:r>
      <w:r>
        <w:rPr>
          <w:rFonts w:ascii="Arial" w:hAnsi="Arial" w:cs="Arial"/>
        </w:rPr>
        <w:t>/1</w:t>
      </w:r>
      <w:r w:rsidR="00976E1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201</w:t>
      </w:r>
      <w:r w:rsidR="00F51F0E">
        <w:rPr>
          <w:rFonts w:ascii="Arial" w:hAnsi="Arial" w:cs="Arial"/>
        </w:rPr>
        <w:t>4</w:t>
      </w:r>
      <w:bookmarkStart w:id="0" w:name="_GoBack"/>
      <w:bookmarkEnd w:id="0"/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7B9D97" wp14:editId="34597C47">
                <wp:simplePos x="0" y="0"/>
                <wp:positionH relativeFrom="column">
                  <wp:posOffset>-22225</wp:posOffset>
                </wp:positionH>
                <wp:positionV relativeFrom="paragraph">
                  <wp:posOffset>500380</wp:posOffset>
                </wp:positionV>
                <wp:extent cx="6157595" cy="0"/>
                <wp:effectExtent l="0" t="0" r="0" b="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32F97" id="Lige forbindels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9.4pt" to="483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" o:allowincell="f" strokeweight=".16931mm"/>
            </w:pict>
          </mc:Fallback>
        </mc:AlternateConten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underskrifter</w:t>
      </w:r>
      <w:proofErr w:type="gramEnd"/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018223" wp14:editId="1CEA6A75">
                <wp:simplePos x="0" y="0"/>
                <wp:positionH relativeFrom="column">
                  <wp:posOffset>-22225</wp:posOffset>
                </wp:positionH>
                <wp:positionV relativeFrom="paragraph">
                  <wp:posOffset>340360</wp:posOffset>
                </wp:positionV>
                <wp:extent cx="6157595" cy="0"/>
                <wp:effectExtent l="0" t="0" r="0" b="0"/>
                <wp:wrapNone/>
                <wp:docPr id="8" name="Lige 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3A9C2" id="Lige forbindels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6.8pt" to="483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" o:allowincell="f" strokeweight=".16931mm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802DA00" wp14:editId="5072277D">
                <wp:simplePos x="0" y="0"/>
                <wp:positionH relativeFrom="column">
                  <wp:posOffset>-22225</wp:posOffset>
                </wp:positionH>
                <wp:positionV relativeFrom="paragraph">
                  <wp:posOffset>842010</wp:posOffset>
                </wp:positionV>
                <wp:extent cx="6157595" cy="0"/>
                <wp:effectExtent l="0" t="0" r="0" b="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2CF4" id="Lige forbindels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66.3pt" to="483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" o:allowincell="f" strokeweight=".16931mm"/>
            </w:pict>
          </mc:Fallback>
        </mc:AlternateContent>
      </w:r>
    </w:p>
    <w:p w:rsidR="007B4F8C" w:rsidRDefault="007B4F8C" w:rsidP="007B4F8C"/>
    <w:sectPr w:rsidR="007B4F8C" w:rsidSect="007B4F8C">
      <w:headerReference w:type="default" r:id="rId8"/>
      <w:footerReference w:type="default" r:id="rId9"/>
      <w:pgSz w:w="11906" w:h="16838"/>
      <w:pgMar w:top="2098" w:right="113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11" w:rsidRDefault="001E1311" w:rsidP="007B4F8C">
      <w:pPr>
        <w:spacing w:after="0" w:line="240" w:lineRule="auto"/>
      </w:pPr>
      <w:r>
        <w:separator/>
      </w:r>
    </w:p>
  </w:endnote>
  <w:endnote w:type="continuationSeparator" w:id="0">
    <w:p w:rsidR="001E1311" w:rsidRDefault="001E1311" w:rsidP="007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013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F8C" w:rsidRDefault="007B4F8C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F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F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4F8C" w:rsidRDefault="007B4F8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11" w:rsidRDefault="001E1311" w:rsidP="007B4F8C">
      <w:pPr>
        <w:spacing w:after="0" w:line="240" w:lineRule="auto"/>
      </w:pPr>
      <w:r>
        <w:separator/>
      </w:r>
    </w:p>
  </w:footnote>
  <w:footnote w:type="continuationSeparator" w:id="0">
    <w:p w:rsidR="001E1311" w:rsidRDefault="001E1311" w:rsidP="007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0"/>
      <w:gridCol w:w="3040"/>
      <w:gridCol w:w="3060"/>
      <w:gridCol w:w="30"/>
    </w:tblGrid>
    <w:tr w:rsidR="007B4F8C" w:rsidTr="007C513D">
      <w:trPr>
        <w:trHeight w:val="255"/>
      </w:trPr>
      <w:tc>
        <w:tcPr>
          <w:tcW w:w="3680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D50231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>0</w:t>
          </w:r>
        </w:p>
      </w:tc>
      <w:tc>
        <w:tcPr>
          <w:tcW w:w="304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D50231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Dato:</w:t>
          </w:r>
          <w:r w:rsidR="00D74874">
            <w:rPr>
              <w:rFonts w:ascii="Arial" w:hAnsi="Arial" w:cs="Arial"/>
            </w:rPr>
            <w:t>2</w:t>
          </w:r>
          <w:r w:rsidR="00D50231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 xml:space="preserve"> / </w:t>
          </w:r>
          <w:proofErr w:type="gramStart"/>
          <w:r w:rsidR="00C73A39">
            <w:rPr>
              <w:rFonts w:ascii="Arial" w:hAnsi="Arial" w:cs="Arial"/>
            </w:rPr>
            <w:t>1</w:t>
          </w:r>
          <w:r w:rsidR="00D74874">
            <w:rPr>
              <w:rFonts w:ascii="Arial" w:hAnsi="Arial" w:cs="Arial"/>
            </w:rPr>
            <w:t>1</w:t>
          </w:r>
          <w:r w:rsidR="00C73A39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201</w:t>
          </w:r>
          <w:r w:rsidR="00D50231">
            <w:rPr>
              <w:rFonts w:ascii="Arial" w:hAnsi="Arial" w:cs="Arial"/>
            </w:rPr>
            <w:t>4</w:t>
          </w:r>
          <w:proofErr w:type="gramEnd"/>
        </w:p>
      </w:tc>
      <w:tc>
        <w:tcPr>
          <w:tcW w:w="306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Blad nr.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85"/>
      </w:trPr>
      <w:tc>
        <w:tcPr>
          <w:tcW w:w="3680" w:type="dxa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255"/>
      </w:trPr>
      <w:tc>
        <w:tcPr>
          <w:tcW w:w="3680" w:type="dxa"/>
          <w:vMerge w:val="restart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3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</w:rPr>
            <w:t>ALLING MENIGHEDSRÅD</w:t>
          </w:r>
        </w:p>
      </w:tc>
      <w:tc>
        <w:tcPr>
          <w:tcW w:w="304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Menighedsrådsmøde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Formandens initialer: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85"/>
      </w:trPr>
      <w:tc>
        <w:tcPr>
          <w:tcW w:w="3680" w:type="dxa"/>
          <w:vMerge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7B4F8C" w:rsidRDefault="00D74874" w:rsidP="00D50231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 xml:space="preserve">Kl. 19.00 hos </w:t>
          </w:r>
          <w:r w:rsidR="00D50231">
            <w:rPr>
              <w:rFonts w:ascii="Arial" w:hAnsi="Arial" w:cs="Arial"/>
            </w:rPr>
            <w:t>Helle Echberg</w:t>
          </w:r>
        </w:p>
      </w:tc>
      <w:tc>
        <w:tcPr>
          <w:tcW w:w="306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</w:tbl>
  <w:p w:rsidR="007B4F8C" w:rsidRDefault="007B4F8C" w:rsidP="007B4F8C">
    <w:pPr>
      <w:pStyle w:val="Sidehoved"/>
      <w:tabs>
        <w:tab w:val="clear" w:pos="4819"/>
        <w:tab w:val="clear" w:pos="9638"/>
        <w:tab w:val="left" w:pos="37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058"/>
    <w:multiLevelType w:val="hybridMultilevel"/>
    <w:tmpl w:val="288A843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B374B"/>
    <w:multiLevelType w:val="hybridMultilevel"/>
    <w:tmpl w:val="DF041AFE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E2081"/>
    <w:multiLevelType w:val="hybridMultilevel"/>
    <w:tmpl w:val="3504677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33F1"/>
    <w:multiLevelType w:val="hybridMultilevel"/>
    <w:tmpl w:val="0428BB7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E234F7"/>
    <w:multiLevelType w:val="hybridMultilevel"/>
    <w:tmpl w:val="54F49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A5BF6"/>
    <w:multiLevelType w:val="hybridMultilevel"/>
    <w:tmpl w:val="64BAB77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51"/>
    <w:rsid w:val="000F3DA6"/>
    <w:rsid w:val="001A2069"/>
    <w:rsid w:val="001E1311"/>
    <w:rsid w:val="00272303"/>
    <w:rsid w:val="00391DC9"/>
    <w:rsid w:val="004D7536"/>
    <w:rsid w:val="006B7A65"/>
    <w:rsid w:val="006C76F1"/>
    <w:rsid w:val="006F543B"/>
    <w:rsid w:val="00735927"/>
    <w:rsid w:val="007B4F8C"/>
    <w:rsid w:val="0083338E"/>
    <w:rsid w:val="00897751"/>
    <w:rsid w:val="009278B9"/>
    <w:rsid w:val="00976E1F"/>
    <w:rsid w:val="00B04046"/>
    <w:rsid w:val="00B730A1"/>
    <w:rsid w:val="00C73A39"/>
    <w:rsid w:val="00D50231"/>
    <w:rsid w:val="00D74874"/>
    <w:rsid w:val="00F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B89B39-FA58-4688-B359-0C3140D3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8C"/>
  </w:style>
  <w:style w:type="paragraph" w:styleId="Sidefod">
    <w:name w:val="footer"/>
    <w:basedOn w:val="Normal"/>
    <w:link w:val="Sidefo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8C"/>
  </w:style>
  <w:style w:type="table" w:styleId="Tabel-Gitter">
    <w:name w:val="Table Grid"/>
    <w:basedOn w:val="Tabel-Normal"/>
    <w:uiPriority w:val="59"/>
    <w:rsid w:val="007B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7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elle\menighedsr&#229;d\referat\Referat%20standa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65D9-D3FF-4D40-A85C-7E536CEC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standard</Template>
  <TotalTime>16</TotalTime>
  <Pages>2</Pages>
  <Words>216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Helle Grøn Echberg</cp:lastModifiedBy>
  <cp:revision>3</cp:revision>
  <cp:lastPrinted>2013-12-24T13:24:00Z</cp:lastPrinted>
  <dcterms:created xsi:type="dcterms:W3CDTF">2014-11-21T13:29:00Z</dcterms:created>
  <dcterms:modified xsi:type="dcterms:W3CDTF">2014-11-21T13:45:00Z</dcterms:modified>
</cp:coreProperties>
</file>