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9" w:rsidRDefault="001A20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6307"/>
      </w:tblGrid>
      <w:tr w:rsidR="007B4F8C" w:rsidTr="00D50231">
        <w:tc>
          <w:tcPr>
            <w:tcW w:w="3321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307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1</w:t>
            </w:r>
          </w:p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dagsorden</w:t>
            </w:r>
          </w:p>
        </w:tc>
        <w:tc>
          <w:tcPr>
            <w:tcW w:w="6307" w:type="dxa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Dagsorden godkendt 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Pr="007B4F8C" w:rsidRDefault="00D50231" w:rsidP="00F30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2</w:t>
            </w:r>
          </w:p>
        </w:tc>
        <w:tc>
          <w:tcPr>
            <w:tcW w:w="6307" w:type="dxa"/>
          </w:tcPr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godkendt og underskrevet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3</w:t>
            </w:r>
          </w:p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</w:p>
        </w:tc>
        <w:tc>
          <w:tcPr>
            <w:tcW w:w="6307" w:type="dxa"/>
          </w:tcPr>
          <w:p w:rsidR="00D50231" w:rsidRDefault="00F30DE9" w:rsidP="00D5023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 og Birgit Nielsen er bekendt med procedurer vedr. regnskab, regnskab indsendes inden 1/4 og budgetoplæg skal være behandlet på vores maj møde</w:t>
            </w:r>
          </w:p>
          <w:p w:rsidR="00D50231" w:rsidRDefault="00F30DE9" w:rsidP="00D5023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Hvert menighedsråd giver 175 kr. til afskedsgave til Kjeld Holm</w:t>
            </w:r>
          </w:p>
          <w:p w:rsidR="00F30DE9" w:rsidRDefault="00F30DE9" w:rsidP="00D5023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bilag. Den 15/4 er der debataften i Skanderborg Kulturhus, fælles tilmelding og kørsel.</w:t>
            </w:r>
          </w:p>
          <w:p w:rsidR="00F30DE9" w:rsidRDefault="00F30DE9" w:rsidP="00D5023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Distriktsforeningen afholder debataften den 17/3 (Maibom), der er tilmelding senest 12/3</w:t>
            </w:r>
          </w:p>
          <w:p w:rsidR="00F30DE9" w:rsidRDefault="00F30DE9" w:rsidP="00D5023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Brandsyn er okay, næste syn er 2018.</w:t>
            </w:r>
          </w:p>
          <w:p w:rsidR="00F30DE9" w:rsidRPr="006F543B" w:rsidRDefault="00F30DE9" w:rsidP="00D5023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modtaget brochure fra Glud Museum</w:t>
            </w:r>
          </w:p>
          <w:p w:rsidR="00D50231" w:rsidRPr="006F543B" w:rsidRDefault="00D50231" w:rsidP="00D50231">
            <w:pPr>
              <w:rPr>
                <w:rFonts w:ascii="Arial" w:hAnsi="Arial" w:cs="Arial"/>
              </w:rPr>
            </w:pP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4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Regnskaber og budget</w:t>
            </w:r>
          </w:p>
        </w:tc>
        <w:tc>
          <w:tcPr>
            <w:tcW w:w="6307" w:type="dxa"/>
          </w:tcPr>
          <w:p w:rsidR="00D50231" w:rsidRDefault="007D0B91" w:rsidP="007D0B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Revisionsprotokollat underskrevet</w:t>
            </w:r>
          </w:p>
          <w:p w:rsidR="007D0B91" w:rsidRDefault="007D0B91" w:rsidP="007D0B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Årsregnskab blev fremlagt og godkendt og underskrevet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5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 og kirkegården</w:t>
            </w:r>
          </w:p>
        </w:tc>
        <w:tc>
          <w:tcPr>
            <w:tcW w:w="6307" w:type="dxa"/>
          </w:tcPr>
          <w:p w:rsidR="00D50231" w:rsidRPr="006F543B" w:rsidRDefault="007D0B91" w:rsidP="007D0B91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gamle gravsten er afhentet af Skanderborg stenhuggeri. De kommer ligeledes og hjælper med nyt </w:t>
            </w:r>
            <w:proofErr w:type="spellStart"/>
            <w:r>
              <w:rPr>
                <w:rFonts w:ascii="Arial" w:hAnsi="Arial" w:cs="Arial"/>
              </w:rPr>
              <w:t>lappedarium</w:t>
            </w:r>
            <w:proofErr w:type="spellEnd"/>
            <w:r>
              <w:rPr>
                <w:rFonts w:ascii="Arial" w:hAnsi="Arial" w:cs="Arial"/>
              </w:rPr>
              <w:t>. Våbenhuset kalkes inden pinse.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6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og opgavefordeling</w:t>
            </w:r>
          </w:p>
        </w:tc>
        <w:tc>
          <w:tcPr>
            <w:tcW w:w="6307" w:type="dxa"/>
          </w:tcPr>
          <w:p w:rsidR="00F51F0E" w:rsidRDefault="007D0B91" w:rsidP="00EB630B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Løs og fast snak om Alling Kirkes vision, punktet tages op på et senere møde.</w:t>
            </w:r>
          </w:p>
          <w:p w:rsidR="007D0B91" w:rsidRDefault="007D0B91" w:rsidP="00EB630B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ovenstående</w:t>
            </w:r>
          </w:p>
          <w:p w:rsidR="00D50231" w:rsidRDefault="007D0B91" w:rsidP="00D5023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Søren Sørensen, Karsten Iversen og Runa deltager i kirkegårdskonference i Nyborg</w:t>
            </w:r>
            <w:r w:rsidR="00F51F0E">
              <w:rPr>
                <w:rFonts w:ascii="Arial" w:hAnsi="Arial" w:cs="Arial"/>
              </w:rPr>
              <w:t xml:space="preserve"> </w:t>
            </w:r>
          </w:p>
          <w:p w:rsidR="007D0B91" w:rsidRDefault="007D0B91" w:rsidP="007D0B9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Kirkestafet løber over en 3 årig periode med at besøge provstiets kirker en gang ugentligt i sommerperioden. Det laves i samarbejde med Skanderborg Museum.</w:t>
            </w:r>
          </w:p>
          <w:p w:rsidR="00D50231" w:rsidRPr="00976E1F" w:rsidRDefault="007D0B91" w:rsidP="007D0B9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Sogneudflugt- muligvis vil Jette med i styregruppen</w:t>
            </w:r>
            <w:r w:rsidR="00D50231">
              <w:rPr>
                <w:rFonts w:ascii="Arial" w:hAnsi="Arial" w:cs="Arial"/>
              </w:rPr>
              <w:t xml:space="preserve"> 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7</w:t>
            </w:r>
          </w:p>
          <w:p w:rsidR="00D50231" w:rsidRDefault="00F51F0E" w:rsidP="00F5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Personalesag</w:t>
            </w:r>
          </w:p>
        </w:tc>
        <w:tc>
          <w:tcPr>
            <w:tcW w:w="6307" w:type="dxa"/>
          </w:tcPr>
          <w:p w:rsidR="00D50231" w:rsidRDefault="00F51F0E" w:rsidP="00D502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Orientering om organistsamarbejde</w:t>
            </w:r>
          </w:p>
          <w:p w:rsidR="007D0B91" w:rsidRDefault="007D0B91" w:rsidP="00D502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Orientering om kirkesanger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8</w:t>
            </w:r>
          </w:p>
          <w:p w:rsidR="00D50231" w:rsidRDefault="00F51F0E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6307" w:type="dxa"/>
          </w:tcPr>
          <w:p w:rsidR="00D50231" w:rsidRDefault="00B61CEF" w:rsidP="00D502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 til eventuelt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F51F0E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10</w:t>
            </w:r>
          </w:p>
          <w:p w:rsidR="00F51F0E" w:rsidRDefault="00F51F0E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møder</w:t>
            </w:r>
          </w:p>
        </w:tc>
        <w:tc>
          <w:tcPr>
            <w:tcW w:w="6307" w:type="dxa"/>
          </w:tcPr>
          <w:p w:rsidR="00F51F0E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maj 2015</w:t>
            </w:r>
          </w:p>
          <w:p w:rsidR="00F51F0E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sep. 2015</w:t>
            </w:r>
          </w:p>
          <w:p w:rsidR="00F51F0E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19.nov. 2015</w:t>
            </w:r>
          </w:p>
        </w:tc>
      </w:tr>
    </w:tbl>
    <w:p w:rsidR="007B4F8C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2"/>
        <w:gridCol w:w="6306"/>
      </w:tblGrid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Pr="007B4F8C" w:rsidRDefault="00B730A1" w:rsidP="00B61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Iversen, Søren Sørensen, Ben</w:t>
            </w:r>
            <w:r w:rsidR="00F51F0E">
              <w:rPr>
                <w:rFonts w:ascii="Arial" w:hAnsi="Arial" w:cs="Arial"/>
              </w:rPr>
              <w:t>dt Svendsen, Helle Echberg,</w:t>
            </w:r>
            <w:r>
              <w:rPr>
                <w:rFonts w:ascii="Arial" w:hAnsi="Arial" w:cs="Arial"/>
              </w:rPr>
              <w:t xml:space="preserve"> Erik Bredmose</w:t>
            </w:r>
            <w:r w:rsidR="00BE0A22">
              <w:rPr>
                <w:rFonts w:ascii="Arial" w:hAnsi="Arial" w:cs="Arial"/>
              </w:rPr>
              <w:t>, Birgit Nielsen</w:t>
            </w:r>
            <w:bookmarkStart w:id="0" w:name="_GoBack"/>
            <w:bookmarkEnd w:id="0"/>
            <w:r w:rsidR="00976E1F">
              <w:rPr>
                <w:rFonts w:ascii="Arial" w:hAnsi="Arial" w:cs="Arial"/>
              </w:rPr>
              <w:t xml:space="preserve"> </w:t>
            </w:r>
          </w:p>
        </w:tc>
      </w:tr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Afbud</w:t>
            </w:r>
          </w:p>
        </w:tc>
        <w:tc>
          <w:tcPr>
            <w:tcW w:w="6409" w:type="dxa"/>
          </w:tcPr>
          <w:p w:rsidR="007B4F8C" w:rsidRPr="007B4F8C" w:rsidRDefault="00B61CEF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Jette Rasmussen</w:t>
            </w:r>
          </w:p>
        </w:tc>
      </w:tr>
    </w:tbl>
    <w:p w:rsidR="007B4F8C" w:rsidRDefault="007B4F8C" w:rsidP="007B4F8C"/>
    <w:p w:rsidR="007B4F8C" w:rsidRDefault="00B730A1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Alling</w:t>
      </w:r>
      <w:r w:rsidR="007B4F8C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</w:t>
      </w:r>
      <w:r w:rsidR="00B61CEF">
        <w:rPr>
          <w:rFonts w:ascii="Arial" w:hAnsi="Arial" w:cs="Arial"/>
        </w:rPr>
        <w:t xml:space="preserve">05/03 </w:t>
      </w:r>
      <w:r>
        <w:rPr>
          <w:rFonts w:ascii="Arial" w:hAnsi="Arial" w:cs="Arial"/>
        </w:rPr>
        <w:t>201</w:t>
      </w:r>
      <w:r w:rsidR="00B61CEF">
        <w:rPr>
          <w:rFonts w:ascii="Arial" w:hAnsi="Arial" w:cs="Arial"/>
        </w:rPr>
        <w:t>5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B9D97" wp14:editId="34597C47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2F97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underskrifter</w:t>
      </w:r>
      <w:proofErr w:type="gramEnd"/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018223" wp14:editId="1CEA6A75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A9C2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2DA00" wp14:editId="5072277D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2CF4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/>
    <w:sectPr w:rsidR="007B4F8C" w:rsidSect="007B4F8C">
      <w:headerReference w:type="default" r:id="rId8"/>
      <w:footerReference w:type="default" r:id="rId9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90" w:rsidRDefault="009A5490" w:rsidP="007B4F8C">
      <w:pPr>
        <w:spacing w:after="0" w:line="240" w:lineRule="auto"/>
      </w:pPr>
      <w:r>
        <w:separator/>
      </w:r>
    </w:p>
  </w:endnote>
  <w:endnote w:type="continuationSeparator" w:id="0">
    <w:p w:rsidR="009A5490" w:rsidRDefault="009A5490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013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F8C" w:rsidRDefault="007B4F8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A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A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F8C" w:rsidRDefault="007B4F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90" w:rsidRDefault="009A5490" w:rsidP="007B4F8C">
      <w:pPr>
        <w:spacing w:after="0" w:line="240" w:lineRule="auto"/>
      </w:pPr>
      <w:r>
        <w:separator/>
      </w:r>
    </w:p>
  </w:footnote>
  <w:footnote w:type="continuationSeparator" w:id="0">
    <w:p w:rsidR="009A5490" w:rsidRDefault="009A5490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7B4F8C" w:rsidTr="007C513D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D50231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0</w:t>
          </w: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F30DE9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</w:t>
          </w:r>
          <w:r w:rsidR="00F30DE9">
            <w:rPr>
              <w:rFonts w:ascii="Arial" w:hAnsi="Arial" w:cs="Arial"/>
            </w:rPr>
            <w:t>05</w:t>
          </w:r>
          <w:r>
            <w:rPr>
              <w:rFonts w:ascii="Arial" w:hAnsi="Arial" w:cs="Arial"/>
            </w:rPr>
            <w:t xml:space="preserve"> / </w:t>
          </w:r>
          <w:proofErr w:type="gramStart"/>
          <w:r w:rsidR="00F30DE9">
            <w:rPr>
              <w:rFonts w:ascii="Arial" w:hAnsi="Arial" w:cs="Arial"/>
            </w:rPr>
            <w:t>03</w:t>
          </w:r>
          <w:r w:rsidR="00C73A39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201</w:t>
          </w:r>
          <w:r w:rsidR="00F30DE9">
            <w:rPr>
              <w:rFonts w:ascii="Arial" w:hAnsi="Arial" w:cs="Arial"/>
            </w:rPr>
            <w:t>5</w:t>
          </w:r>
          <w:proofErr w:type="gramEnd"/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D74874" w:rsidP="00BE0A22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19.00 hos </w:t>
          </w:r>
          <w:r w:rsidR="00BE0A22">
            <w:rPr>
              <w:rFonts w:ascii="Arial" w:hAnsi="Arial" w:cs="Arial"/>
            </w:rPr>
            <w:t>K</w:t>
          </w:r>
          <w:r w:rsidR="00F30DE9">
            <w:rPr>
              <w:rFonts w:ascii="Arial" w:hAnsi="Arial" w:cs="Arial"/>
            </w:rPr>
            <w:t xml:space="preserve">arsten </w:t>
          </w:r>
          <w:r w:rsidR="00BE0A22">
            <w:rPr>
              <w:rFonts w:ascii="Arial" w:hAnsi="Arial" w:cs="Arial"/>
            </w:rPr>
            <w:t>I</w:t>
          </w:r>
          <w:r w:rsidR="00F30DE9">
            <w:rPr>
              <w:rFonts w:ascii="Arial" w:hAnsi="Arial" w:cs="Arial"/>
            </w:rPr>
            <w:t>versen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7B4F8C" w:rsidRDefault="007B4F8C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058"/>
    <w:multiLevelType w:val="hybridMultilevel"/>
    <w:tmpl w:val="288A843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5239FB"/>
    <w:multiLevelType w:val="hybridMultilevel"/>
    <w:tmpl w:val="D414C0A8"/>
    <w:lvl w:ilvl="0" w:tplc="5D10B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A669C"/>
    <w:multiLevelType w:val="hybridMultilevel"/>
    <w:tmpl w:val="D1846344"/>
    <w:lvl w:ilvl="0" w:tplc="56206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234F7"/>
    <w:multiLevelType w:val="hybridMultilevel"/>
    <w:tmpl w:val="54F4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1"/>
    <w:rsid w:val="000B324D"/>
    <w:rsid w:val="000F3DA6"/>
    <w:rsid w:val="001A2069"/>
    <w:rsid w:val="001E1311"/>
    <w:rsid w:val="00272303"/>
    <w:rsid w:val="00391DC9"/>
    <w:rsid w:val="004D7536"/>
    <w:rsid w:val="006B7A65"/>
    <w:rsid w:val="006C76F1"/>
    <w:rsid w:val="006F543B"/>
    <w:rsid w:val="00735927"/>
    <w:rsid w:val="007B4F8C"/>
    <w:rsid w:val="007D0B91"/>
    <w:rsid w:val="0083338E"/>
    <w:rsid w:val="00897751"/>
    <w:rsid w:val="009278B9"/>
    <w:rsid w:val="00976E1F"/>
    <w:rsid w:val="009A5490"/>
    <w:rsid w:val="00B04046"/>
    <w:rsid w:val="00B61CEF"/>
    <w:rsid w:val="00B730A1"/>
    <w:rsid w:val="00BE0A22"/>
    <w:rsid w:val="00C73A39"/>
    <w:rsid w:val="00D50231"/>
    <w:rsid w:val="00D74874"/>
    <w:rsid w:val="00F30DE9"/>
    <w:rsid w:val="00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89B39-FA58-4688-B359-0C3140D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lle\menighedsr&#229;d\referat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73E8-9BF2-450A-9F18-6C0D12D2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22</TotalTime>
  <Pages>2</Pages>
  <Words>238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Helle Grøn Echberg</cp:lastModifiedBy>
  <cp:revision>4</cp:revision>
  <cp:lastPrinted>2013-12-24T13:24:00Z</cp:lastPrinted>
  <dcterms:created xsi:type="dcterms:W3CDTF">2015-03-06T13:08:00Z</dcterms:created>
  <dcterms:modified xsi:type="dcterms:W3CDTF">2015-03-06T13:30:00Z</dcterms:modified>
</cp:coreProperties>
</file>